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31"/>
        <w:tblW w:w="4994" w:type="pct"/>
        <w:tblLayout w:type="fixed"/>
        <w:tblLook w:val="0600" w:firstRow="0" w:lastRow="0" w:firstColumn="0" w:lastColumn="0" w:noHBand="1" w:noVBand="1"/>
      </w:tblPr>
      <w:tblGrid>
        <w:gridCol w:w="241"/>
        <w:gridCol w:w="47"/>
        <w:gridCol w:w="7020"/>
        <w:gridCol w:w="36"/>
        <w:gridCol w:w="3659"/>
      </w:tblGrid>
      <w:tr w:rsidR="00C015E7" w:rsidRPr="00DE7766" w14:paraId="2F4C9C97" w14:textId="77777777" w:rsidTr="006679B5">
        <w:tc>
          <w:tcPr>
            <w:tcW w:w="11003" w:type="dxa"/>
            <w:gridSpan w:val="5"/>
          </w:tcPr>
          <w:p w14:paraId="39849B75" w14:textId="25447D85" w:rsidR="00645E93" w:rsidRPr="00645E93" w:rsidRDefault="0073726E" w:rsidP="00645E93">
            <w:pPr>
              <w:pStyle w:val="ContactInf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LAUREN</w:t>
            </w:r>
            <w:r w:rsidR="00C015E7" w:rsidRPr="009347E0">
              <w:rPr>
                <w:b/>
                <w:sz w:val="28"/>
              </w:rPr>
              <w:t xml:space="preserve"> E. G</w:t>
            </w:r>
            <w:r>
              <w:rPr>
                <w:b/>
                <w:sz w:val="28"/>
              </w:rPr>
              <w:t>LAZE</w:t>
            </w:r>
            <w:r w:rsidR="00C015E7" w:rsidRPr="009347E0">
              <w:rPr>
                <w:b/>
                <w:sz w:val="28"/>
              </w:rPr>
              <w:t>, P</w:t>
            </w:r>
            <w:r>
              <w:rPr>
                <w:b/>
                <w:sz w:val="28"/>
              </w:rPr>
              <w:t>HARM</w:t>
            </w:r>
            <w:r w:rsidR="00C015E7" w:rsidRPr="009347E0">
              <w:rPr>
                <w:b/>
                <w:sz w:val="28"/>
              </w:rPr>
              <w:t>.D.</w:t>
            </w:r>
            <w:r w:rsidR="00093D7A">
              <w:rPr>
                <w:b/>
                <w:sz w:val="28"/>
              </w:rPr>
              <w:t>, BCACP</w:t>
            </w:r>
          </w:p>
        </w:tc>
      </w:tr>
      <w:tr w:rsidR="00645E93" w:rsidRPr="00DE7766" w14:paraId="2FABEF0E" w14:textId="77777777" w:rsidTr="006679B5">
        <w:tc>
          <w:tcPr>
            <w:tcW w:w="11003" w:type="dxa"/>
            <w:gridSpan w:val="5"/>
          </w:tcPr>
          <w:p w14:paraId="29201277" w14:textId="77777777" w:rsidR="00645E93" w:rsidRPr="000759A4" w:rsidRDefault="00645E93" w:rsidP="00645E93">
            <w:pPr>
              <w:pStyle w:val="Heading1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 N washington</w:t>
            </w:r>
          </w:p>
          <w:p w14:paraId="4E712F41" w14:textId="77777777" w:rsidR="00645E93" w:rsidRDefault="00645E93" w:rsidP="00645E93">
            <w:pPr>
              <w:pStyle w:val="Heading1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Magnolia, Arkansas 71753</w:t>
            </w:r>
          </w:p>
          <w:p w14:paraId="672EAA27" w14:textId="77777777" w:rsidR="00645E93" w:rsidRDefault="00645E93" w:rsidP="00645E93">
            <w:pPr>
              <w:pStyle w:val="Heading1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 w:rsidRPr="000759A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870) 234-7676 </w:t>
            </w:r>
          </w:p>
          <w:p w14:paraId="04427655" w14:textId="77777777" w:rsidR="00645E93" w:rsidRPr="000759A4" w:rsidRDefault="00645E93" w:rsidP="00645E93">
            <w:pPr>
              <w:pStyle w:val="Heading1"/>
              <w:spacing w:line="240" w:lineRule="auto"/>
              <w:jc w:val="center"/>
              <w:outlineLvl w:val="0"/>
              <w:rPr>
                <w:color w:val="0000FF" w:themeColor="hyperlink"/>
                <w:sz w:val="20"/>
                <w:szCs w:val="18"/>
                <w:u w:val="single"/>
              </w:rPr>
            </w:pPr>
            <w:r>
              <w:rPr>
                <w:sz w:val="20"/>
                <w:szCs w:val="20"/>
              </w:rPr>
              <w:t>leglaze@uams.edu</w:t>
            </w:r>
          </w:p>
          <w:p w14:paraId="04C25E65" w14:textId="77777777" w:rsidR="00645E93" w:rsidRPr="000759A4" w:rsidRDefault="00645E93" w:rsidP="00645E93">
            <w:pPr>
              <w:pStyle w:val="Heading1"/>
              <w:spacing w:line="240" w:lineRule="auto"/>
              <w:outlineLvl w:val="0"/>
              <w:rPr>
                <w:sz w:val="20"/>
                <w:szCs w:val="20"/>
              </w:rPr>
            </w:pPr>
          </w:p>
        </w:tc>
      </w:tr>
      <w:tr w:rsidR="00C13D04" w:rsidRPr="00C015E7" w14:paraId="55FBE6C5" w14:textId="77777777" w:rsidTr="006679B5">
        <w:trPr>
          <w:trHeight w:val="259"/>
        </w:trPr>
        <w:tc>
          <w:tcPr>
            <w:tcW w:w="11003" w:type="dxa"/>
            <w:gridSpan w:val="5"/>
          </w:tcPr>
          <w:p w14:paraId="71FEC5EC" w14:textId="60100143" w:rsidR="00C13D04" w:rsidRPr="00E5068E" w:rsidRDefault="00666A2C" w:rsidP="00863249">
            <w:pPr>
              <w:pStyle w:val="Heading1"/>
              <w:spacing w:line="240" w:lineRule="auto"/>
              <w:outlineLvl w:val="0"/>
              <w:rPr>
                <w:b/>
                <w:sz w:val="22"/>
                <w:szCs w:val="20"/>
                <w:u w:val="single"/>
              </w:rPr>
            </w:pPr>
            <w:r w:rsidRPr="00E5068E">
              <w:rPr>
                <w:b/>
                <w:sz w:val="22"/>
                <w:szCs w:val="20"/>
                <w:u w:val="single"/>
              </w:rPr>
              <w:t>Professional</w:t>
            </w:r>
            <w:r w:rsidR="00C13D04" w:rsidRPr="00E5068E">
              <w:rPr>
                <w:b/>
                <w:sz w:val="22"/>
                <w:szCs w:val="20"/>
                <w:u w:val="single"/>
              </w:rPr>
              <w:t xml:space="preserve"> Experience</w:t>
            </w:r>
          </w:p>
        </w:tc>
      </w:tr>
      <w:tr w:rsidR="00645E93" w:rsidRPr="00C015E7" w14:paraId="0ED3B6CA" w14:textId="77777777" w:rsidTr="006679B5">
        <w:trPr>
          <w:trHeight w:val="153"/>
        </w:trPr>
        <w:tc>
          <w:tcPr>
            <w:tcW w:w="288" w:type="dxa"/>
            <w:gridSpan w:val="2"/>
          </w:tcPr>
          <w:p w14:paraId="3BD0ED1B" w14:textId="77777777" w:rsidR="00645E93" w:rsidRDefault="00645E93" w:rsidP="00C13D04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14:paraId="592500F8" w14:textId="3282F0CE" w:rsidR="00645E93" w:rsidRPr="00645E93" w:rsidRDefault="00666A2C" w:rsidP="00645E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Clinical </w:t>
            </w:r>
            <w:r w:rsidR="00645E93" w:rsidRPr="00645E93">
              <w:rPr>
                <w:b/>
                <w:sz w:val="20"/>
                <w:szCs w:val="20"/>
              </w:rPr>
              <w:t>Assistant Professor</w:t>
            </w:r>
            <w:r w:rsidR="008C1727">
              <w:rPr>
                <w:b/>
                <w:sz w:val="20"/>
                <w:szCs w:val="20"/>
              </w:rPr>
              <w:t xml:space="preserve"> of Pharmacy Practice</w:t>
            </w:r>
          </w:p>
          <w:p w14:paraId="00647EB3" w14:textId="129A24D2" w:rsidR="009B39E0" w:rsidRDefault="009B39E0" w:rsidP="009B3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Arkansas for Medical Sciences</w:t>
            </w:r>
            <w:r w:rsidR="00E506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College of Pharmacy</w:t>
            </w:r>
            <w:r w:rsidR="00893AEC">
              <w:rPr>
                <w:sz w:val="20"/>
                <w:szCs w:val="20"/>
              </w:rPr>
              <w:t xml:space="preserve"> (</w:t>
            </w:r>
            <w:r w:rsidR="00E5068E">
              <w:rPr>
                <w:sz w:val="20"/>
                <w:szCs w:val="20"/>
              </w:rPr>
              <w:t xml:space="preserve">UAMS </w:t>
            </w:r>
            <w:r w:rsidR="00893AEC">
              <w:rPr>
                <w:sz w:val="20"/>
                <w:szCs w:val="20"/>
              </w:rPr>
              <w:t>COP)</w:t>
            </w:r>
            <w:r w:rsidR="00E5068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Department of Pharmacy Practice</w:t>
            </w:r>
          </w:p>
          <w:p w14:paraId="0BE79B22" w14:textId="46E2A86F" w:rsidR="00401E38" w:rsidRDefault="00401E38" w:rsidP="009B39E0">
            <w:pPr>
              <w:rPr>
                <w:sz w:val="20"/>
                <w:szCs w:val="20"/>
              </w:rPr>
            </w:pPr>
          </w:p>
        </w:tc>
        <w:tc>
          <w:tcPr>
            <w:tcW w:w="3695" w:type="dxa"/>
            <w:gridSpan w:val="2"/>
          </w:tcPr>
          <w:p w14:paraId="4F3712A9" w14:textId="77777777" w:rsidR="00645E93" w:rsidRPr="00C13D04" w:rsidRDefault="00665E63" w:rsidP="00C13D04">
            <w:pPr>
              <w:pStyle w:val="Da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July 2015-p</w:t>
            </w:r>
            <w:r w:rsidR="00645E93" w:rsidRPr="00C13D04">
              <w:rPr>
                <w:b w:val="0"/>
                <w:sz w:val="20"/>
                <w:szCs w:val="20"/>
              </w:rPr>
              <w:t>resent</w:t>
            </w:r>
          </w:p>
        </w:tc>
      </w:tr>
      <w:tr w:rsidR="00645E93" w:rsidRPr="00C015E7" w14:paraId="651C8328" w14:textId="77777777" w:rsidTr="006679B5">
        <w:trPr>
          <w:trHeight w:val="153"/>
        </w:trPr>
        <w:tc>
          <w:tcPr>
            <w:tcW w:w="288" w:type="dxa"/>
            <w:gridSpan w:val="2"/>
          </w:tcPr>
          <w:p w14:paraId="6B180B3E" w14:textId="77777777" w:rsidR="00645E93" w:rsidRPr="009B606D" w:rsidRDefault="00645E93" w:rsidP="00645E93">
            <w:pPr>
              <w:spacing w:line="240" w:lineRule="auto"/>
              <w:rPr>
                <w:sz w:val="20"/>
              </w:rPr>
            </w:pPr>
          </w:p>
        </w:tc>
        <w:tc>
          <w:tcPr>
            <w:tcW w:w="7020" w:type="dxa"/>
          </w:tcPr>
          <w:p w14:paraId="391FA3FE" w14:textId="77777777" w:rsidR="009B39E0" w:rsidRDefault="009B39E0" w:rsidP="009B39E0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Clinical Pharmacist</w:t>
            </w:r>
            <w:r>
              <w:rPr>
                <w:sz w:val="20"/>
                <w:szCs w:val="20"/>
              </w:rPr>
              <w:t xml:space="preserve"> </w:t>
            </w:r>
          </w:p>
          <w:p w14:paraId="79A7FF87" w14:textId="264F3C4C" w:rsidR="00E5068E" w:rsidRDefault="00E5068E" w:rsidP="009B3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UAMS South Regional Program</w:t>
            </w:r>
            <w:r w:rsidR="009B39E0">
              <w:rPr>
                <w:sz w:val="20"/>
                <w:szCs w:val="20"/>
              </w:rPr>
              <w:t xml:space="preserve"> </w:t>
            </w:r>
          </w:p>
          <w:p w14:paraId="4E9CA005" w14:textId="3D02D8A0" w:rsidR="009B39E0" w:rsidRDefault="009B39E0" w:rsidP="009B3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Magnolia, Arkansas</w:t>
            </w:r>
          </w:p>
          <w:p w14:paraId="14958002" w14:textId="77777777" w:rsidR="00645E93" w:rsidRPr="009B606D" w:rsidRDefault="00645E93" w:rsidP="00645E93">
            <w:pPr>
              <w:spacing w:line="240" w:lineRule="auto"/>
              <w:rPr>
                <w:sz w:val="20"/>
              </w:rPr>
            </w:pPr>
          </w:p>
        </w:tc>
        <w:tc>
          <w:tcPr>
            <w:tcW w:w="3695" w:type="dxa"/>
            <w:gridSpan w:val="2"/>
          </w:tcPr>
          <w:p w14:paraId="465C7C62" w14:textId="68CB8EE6" w:rsidR="00645E93" w:rsidRPr="00C13D04" w:rsidRDefault="009B39E0" w:rsidP="00C13D04">
            <w:pPr>
              <w:pStyle w:val="Da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July 2015-present</w:t>
            </w:r>
          </w:p>
        </w:tc>
      </w:tr>
      <w:tr w:rsidR="00BA4EFA" w:rsidRPr="00DE7766" w14:paraId="475C9EED" w14:textId="77777777" w:rsidTr="006679B5">
        <w:trPr>
          <w:trHeight w:val="259"/>
        </w:trPr>
        <w:tc>
          <w:tcPr>
            <w:tcW w:w="11003" w:type="dxa"/>
            <w:gridSpan w:val="5"/>
          </w:tcPr>
          <w:p w14:paraId="7E3160D4" w14:textId="781E0BD0" w:rsidR="00BA4EFA" w:rsidRPr="00E5068E" w:rsidRDefault="00BA4EFA" w:rsidP="00582B9D">
            <w:pPr>
              <w:pStyle w:val="Heading1"/>
              <w:outlineLvl w:val="0"/>
              <w:rPr>
                <w:b/>
                <w:sz w:val="20"/>
                <w:szCs w:val="20"/>
                <w:u w:val="single"/>
              </w:rPr>
            </w:pPr>
            <w:r w:rsidRPr="00E5068E">
              <w:rPr>
                <w:b/>
                <w:sz w:val="22"/>
                <w:szCs w:val="20"/>
                <w:u w:val="single"/>
              </w:rPr>
              <w:t>Education</w:t>
            </w:r>
            <w:r w:rsidR="00093D7A" w:rsidRPr="00E5068E">
              <w:rPr>
                <w:b/>
                <w:sz w:val="22"/>
                <w:szCs w:val="20"/>
                <w:u w:val="single"/>
              </w:rPr>
              <w:t xml:space="preserve"> &amp; </w:t>
            </w:r>
            <w:r w:rsidR="00093D7A" w:rsidRPr="00E5068E">
              <w:rPr>
                <w:b/>
                <w:sz w:val="22"/>
                <w:szCs w:val="20"/>
                <w:u w:val="single"/>
              </w:rPr>
              <w:t>Postdoctoral Training</w:t>
            </w:r>
          </w:p>
        </w:tc>
      </w:tr>
      <w:tr w:rsidR="00093D7A" w:rsidRPr="00DE7766" w14:paraId="02CB1F4E" w14:textId="77777777" w:rsidTr="006679B5">
        <w:trPr>
          <w:trHeight w:val="80"/>
        </w:trPr>
        <w:tc>
          <w:tcPr>
            <w:tcW w:w="241" w:type="dxa"/>
          </w:tcPr>
          <w:p w14:paraId="521A646F" w14:textId="77777777" w:rsidR="00093D7A" w:rsidRPr="009347E0" w:rsidRDefault="00093D7A" w:rsidP="00093D7A">
            <w:pPr>
              <w:rPr>
                <w:sz w:val="20"/>
                <w:szCs w:val="20"/>
              </w:rPr>
            </w:pPr>
          </w:p>
        </w:tc>
        <w:tc>
          <w:tcPr>
            <w:tcW w:w="7103" w:type="dxa"/>
            <w:gridSpan w:val="3"/>
          </w:tcPr>
          <w:p w14:paraId="6029CF4B" w14:textId="77777777" w:rsidR="00093D7A" w:rsidRPr="002C719A" w:rsidRDefault="00093D7A" w:rsidP="00093D7A">
            <w:pPr>
              <w:rPr>
                <w:b/>
                <w:sz w:val="20"/>
                <w:szCs w:val="20"/>
              </w:rPr>
            </w:pPr>
            <w:r w:rsidRPr="002C719A">
              <w:rPr>
                <w:b/>
                <w:sz w:val="20"/>
                <w:szCs w:val="20"/>
              </w:rPr>
              <w:t>ASHP Accredited Pharmacy Practice Residency</w:t>
            </w:r>
            <w:r>
              <w:rPr>
                <w:b/>
                <w:sz w:val="20"/>
                <w:szCs w:val="20"/>
              </w:rPr>
              <w:t>, PGY-1</w:t>
            </w:r>
          </w:p>
          <w:p w14:paraId="3F0267E8" w14:textId="77777777" w:rsidR="00093D7A" w:rsidRDefault="00093D7A" w:rsidP="00093D7A">
            <w:pPr>
              <w:rPr>
                <w:sz w:val="20"/>
                <w:szCs w:val="20"/>
              </w:rPr>
            </w:pPr>
            <w:r w:rsidRPr="009347E0">
              <w:rPr>
                <w:sz w:val="20"/>
                <w:szCs w:val="20"/>
              </w:rPr>
              <w:t>The Center for Health &amp; Wellness</w:t>
            </w:r>
          </w:p>
          <w:p w14:paraId="5A590C31" w14:textId="77777777" w:rsidR="00093D7A" w:rsidRPr="009347E0" w:rsidRDefault="00093D7A" w:rsidP="0009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Sullivan University College of Pharmacy; </w:t>
            </w:r>
            <w:r w:rsidRPr="009347E0">
              <w:rPr>
                <w:sz w:val="20"/>
                <w:szCs w:val="20"/>
              </w:rPr>
              <w:t>Louisville, Kentucky</w:t>
            </w:r>
          </w:p>
          <w:p w14:paraId="253596A2" w14:textId="77777777" w:rsidR="00093D7A" w:rsidRPr="009347E0" w:rsidRDefault="00093D7A" w:rsidP="00093D7A">
            <w:pPr>
              <w:rPr>
                <w:sz w:val="20"/>
                <w:szCs w:val="20"/>
              </w:rPr>
            </w:pPr>
            <w:r w:rsidRPr="009347E0">
              <w:rPr>
                <w:sz w:val="20"/>
                <w:szCs w:val="20"/>
              </w:rPr>
              <w:t>Residency Director: Stacy L. Rowe, Pharm.D.,</w:t>
            </w:r>
            <w:r>
              <w:rPr>
                <w:sz w:val="20"/>
                <w:szCs w:val="20"/>
              </w:rPr>
              <w:t xml:space="preserve"> BCACP,</w:t>
            </w:r>
            <w:r w:rsidRPr="009347E0">
              <w:rPr>
                <w:sz w:val="20"/>
                <w:szCs w:val="20"/>
              </w:rPr>
              <w:t xml:space="preserve"> MBA</w:t>
            </w:r>
          </w:p>
          <w:p w14:paraId="598BC6F2" w14:textId="77777777" w:rsidR="00093D7A" w:rsidRPr="002C719A" w:rsidRDefault="00093D7A" w:rsidP="00093D7A">
            <w:pPr>
              <w:rPr>
                <w:b/>
                <w:sz w:val="20"/>
                <w:szCs w:val="20"/>
              </w:rPr>
            </w:pPr>
          </w:p>
        </w:tc>
        <w:tc>
          <w:tcPr>
            <w:tcW w:w="3659" w:type="dxa"/>
          </w:tcPr>
          <w:p w14:paraId="28D07985" w14:textId="77777777" w:rsidR="00093D7A" w:rsidRPr="002C719A" w:rsidRDefault="00093D7A" w:rsidP="00093D7A">
            <w:pPr>
              <w:pStyle w:val="Date"/>
              <w:rPr>
                <w:b w:val="0"/>
                <w:sz w:val="20"/>
              </w:rPr>
            </w:pPr>
            <w:r w:rsidRPr="002C719A">
              <w:rPr>
                <w:b w:val="0"/>
                <w:sz w:val="20"/>
              </w:rPr>
              <w:t>July</w:t>
            </w:r>
            <w:r>
              <w:rPr>
                <w:b w:val="0"/>
                <w:sz w:val="20"/>
              </w:rPr>
              <w:t xml:space="preserve"> 2014-June 2015</w:t>
            </w:r>
          </w:p>
          <w:p w14:paraId="625C1CD6" w14:textId="77777777" w:rsidR="00093D7A" w:rsidRDefault="00093D7A" w:rsidP="00093D7A">
            <w:pPr>
              <w:pStyle w:val="Date"/>
              <w:rPr>
                <w:b w:val="0"/>
                <w:sz w:val="20"/>
                <w:szCs w:val="20"/>
              </w:rPr>
            </w:pPr>
          </w:p>
        </w:tc>
      </w:tr>
      <w:tr w:rsidR="00093D7A" w:rsidRPr="00DE7766" w14:paraId="34124A8A" w14:textId="77777777" w:rsidTr="006679B5">
        <w:trPr>
          <w:trHeight w:val="80"/>
        </w:trPr>
        <w:tc>
          <w:tcPr>
            <w:tcW w:w="241" w:type="dxa"/>
          </w:tcPr>
          <w:p w14:paraId="4749B1F4" w14:textId="77777777" w:rsidR="00093D7A" w:rsidRPr="009347E0" w:rsidRDefault="00093D7A" w:rsidP="00093D7A">
            <w:pPr>
              <w:rPr>
                <w:sz w:val="20"/>
                <w:szCs w:val="20"/>
              </w:rPr>
            </w:pPr>
          </w:p>
        </w:tc>
        <w:tc>
          <w:tcPr>
            <w:tcW w:w="7103" w:type="dxa"/>
            <w:gridSpan w:val="3"/>
            <w:vMerge w:val="restart"/>
          </w:tcPr>
          <w:p w14:paraId="42744E8D" w14:textId="2DD0CA5E" w:rsidR="00093D7A" w:rsidRDefault="00093D7A" w:rsidP="00093D7A">
            <w:pPr>
              <w:rPr>
                <w:b/>
                <w:bCs/>
                <w:sz w:val="20"/>
                <w:szCs w:val="20"/>
              </w:rPr>
            </w:pPr>
            <w:r w:rsidRPr="009B39E0">
              <w:rPr>
                <w:b/>
                <w:bCs/>
                <w:sz w:val="20"/>
                <w:szCs w:val="20"/>
              </w:rPr>
              <w:t xml:space="preserve">Doctor of Pharmacy </w:t>
            </w:r>
          </w:p>
          <w:p w14:paraId="3DF04B52" w14:textId="15EB9B80" w:rsidR="009B39E0" w:rsidRPr="009B39E0" w:rsidRDefault="009B39E0" w:rsidP="00093D7A">
            <w:pPr>
              <w:rPr>
                <w:bCs/>
                <w:sz w:val="20"/>
                <w:szCs w:val="20"/>
              </w:rPr>
            </w:pPr>
            <w:r w:rsidRPr="009B39E0">
              <w:rPr>
                <w:bCs/>
                <w:sz w:val="20"/>
                <w:szCs w:val="20"/>
              </w:rPr>
              <w:t xml:space="preserve">University of Arkansas for Medical Sciences College of Pharmacy </w:t>
            </w:r>
          </w:p>
          <w:p w14:paraId="02F65EB4" w14:textId="77777777" w:rsidR="00093D7A" w:rsidRPr="009347E0" w:rsidRDefault="00093D7A" w:rsidP="00093D7A">
            <w:pPr>
              <w:rPr>
                <w:sz w:val="20"/>
                <w:szCs w:val="20"/>
              </w:rPr>
            </w:pPr>
            <w:r w:rsidRPr="009347E0">
              <w:rPr>
                <w:sz w:val="20"/>
                <w:szCs w:val="20"/>
              </w:rPr>
              <w:t>Little Rock, Arkansas</w:t>
            </w:r>
          </w:p>
        </w:tc>
        <w:tc>
          <w:tcPr>
            <w:tcW w:w="3659" w:type="dxa"/>
            <w:vMerge w:val="restart"/>
          </w:tcPr>
          <w:p w14:paraId="409BCCF3" w14:textId="77777777" w:rsidR="00093D7A" w:rsidRPr="002C719A" w:rsidRDefault="00093D7A" w:rsidP="00093D7A">
            <w:pPr>
              <w:pStyle w:val="Da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August 2010-</w:t>
            </w:r>
            <w:r w:rsidRPr="002C719A">
              <w:rPr>
                <w:b w:val="0"/>
                <w:sz w:val="20"/>
                <w:szCs w:val="20"/>
              </w:rPr>
              <w:t>May 2014</w:t>
            </w:r>
          </w:p>
        </w:tc>
      </w:tr>
      <w:tr w:rsidR="00093D7A" w:rsidRPr="00DE7766" w14:paraId="6A52BD2B" w14:textId="77777777" w:rsidTr="006679B5">
        <w:trPr>
          <w:trHeight w:val="412"/>
        </w:trPr>
        <w:tc>
          <w:tcPr>
            <w:tcW w:w="241" w:type="dxa"/>
          </w:tcPr>
          <w:p w14:paraId="3CC26CD2" w14:textId="77777777" w:rsidR="00093D7A" w:rsidRPr="009347E0" w:rsidRDefault="00093D7A" w:rsidP="00093D7A">
            <w:pPr>
              <w:rPr>
                <w:sz w:val="20"/>
                <w:szCs w:val="20"/>
              </w:rPr>
            </w:pPr>
          </w:p>
        </w:tc>
        <w:tc>
          <w:tcPr>
            <w:tcW w:w="7103" w:type="dxa"/>
            <w:gridSpan w:val="3"/>
            <w:vMerge/>
          </w:tcPr>
          <w:p w14:paraId="09D58238" w14:textId="77777777" w:rsidR="00093D7A" w:rsidRPr="009347E0" w:rsidRDefault="00093D7A" w:rsidP="00093D7A">
            <w:pPr>
              <w:rPr>
                <w:sz w:val="20"/>
                <w:szCs w:val="20"/>
              </w:rPr>
            </w:pPr>
          </w:p>
        </w:tc>
        <w:tc>
          <w:tcPr>
            <w:tcW w:w="3659" w:type="dxa"/>
            <w:vMerge/>
          </w:tcPr>
          <w:p w14:paraId="5EF14E39" w14:textId="77777777" w:rsidR="00093D7A" w:rsidRPr="009347E0" w:rsidRDefault="00093D7A" w:rsidP="00093D7A">
            <w:pPr>
              <w:rPr>
                <w:b/>
                <w:sz w:val="20"/>
                <w:szCs w:val="20"/>
              </w:rPr>
            </w:pPr>
          </w:p>
        </w:tc>
      </w:tr>
      <w:tr w:rsidR="00093D7A" w:rsidRPr="00DE7766" w14:paraId="505B376F" w14:textId="77777777" w:rsidTr="006679B5">
        <w:trPr>
          <w:trHeight w:val="152"/>
        </w:trPr>
        <w:tc>
          <w:tcPr>
            <w:tcW w:w="241" w:type="dxa"/>
          </w:tcPr>
          <w:p w14:paraId="032FFA02" w14:textId="77777777" w:rsidR="00093D7A" w:rsidRPr="009347E0" w:rsidRDefault="00093D7A" w:rsidP="00093D7A">
            <w:pPr>
              <w:rPr>
                <w:sz w:val="20"/>
                <w:szCs w:val="20"/>
              </w:rPr>
            </w:pPr>
          </w:p>
        </w:tc>
        <w:tc>
          <w:tcPr>
            <w:tcW w:w="10762" w:type="dxa"/>
            <w:gridSpan w:val="4"/>
          </w:tcPr>
          <w:p w14:paraId="6296DAF8" w14:textId="77777777" w:rsidR="00093D7A" w:rsidRPr="009347E0" w:rsidRDefault="00093D7A" w:rsidP="00093D7A">
            <w:pPr>
              <w:rPr>
                <w:b/>
                <w:sz w:val="20"/>
                <w:szCs w:val="20"/>
              </w:rPr>
            </w:pPr>
          </w:p>
        </w:tc>
      </w:tr>
      <w:tr w:rsidR="00093D7A" w:rsidRPr="00DE7766" w14:paraId="09F9BBF5" w14:textId="77777777" w:rsidTr="006679B5">
        <w:trPr>
          <w:trHeight w:val="80"/>
        </w:trPr>
        <w:tc>
          <w:tcPr>
            <w:tcW w:w="241" w:type="dxa"/>
          </w:tcPr>
          <w:p w14:paraId="566A77E9" w14:textId="77777777" w:rsidR="00093D7A" w:rsidRPr="009347E0" w:rsidRDefault="00093D7A" w:rsidP="00093D7A">
            <w:pPr>
              <w:rPr>
                <w:sz w:val="20"/>
                <w:szCs w:val="20"/>
              </w:rPr>
            </w:pPr>
          </w:p>
        </w:tc>
        <w:tc>
          <w:tcPr>
            <w:tcW w:w="7103" w:type="dxa"/>
            <w:gridSpan w:val="3"/>
            <w:vMerge w:val="restart"/>
          </w:tcPr>
          <w:p w14:paraId="04825421" w14:textId="3C5FFF72" w:rsidR="009B39E0" w:rsidRPr="009B39E0" w:rsidRDefault="009B39E0" w:rsidP="00093D7A">
            <w:pPr>
              <w:rPr>
                <w:b/>
                <w:bCs/>
                <w:sz w:val="20"/>
                <w:szCs w:val="20"/>
              </w:rPr>
            </w:pPr>
            <w:r w:rsidRPr="009B39E0">
              <w:rPr>
                <w:b/>
                <w:bCs/>
                <w:sz w:val="20"/>
                <w:szCs w:val="20"/>
              </w:rPr>
              <w:t>Bachelor of Arts- Biochemistry</w:t>
            </w:r>
          </w:p>
          <w:p w14:paraId="4D8716A3" w14:textId="3B13DFED" w:rsidR="00093D7A" w:rsidRPr="009B39E0" w:rsidRDefault="00093D7A" w:rsidP="00093D7A">
            <w:pPr>
              <w:rPr>
                <w:bCs/>
                <w:sz w:val="20"/>
                <w:szCs w:val="20"/>
              </w:rPr>
            </w:pPr>
            <w:r w:rsidRPr="009B39E0">
              <w:rPr>
                <w:bCs/>
                <w:sz w:val="20"/>
                <w:szCs w:val="20"/>
              </w:rPr>
              <w:t>University of Arkansas</w:t>
            </w:r>
          </w:p>
          <w:p w14:paraId="03F38174" w14:textId="77777777" w:rsidR="00093D7A" w:rsidRPr="009347E0" w:rsidRDefault="00093D7A" w:rsidP="00093D7A">
            <w:pPr>
              <w:rPr>
                <w:sz w:val="20"/>
                <w:szCs w:val="20"/>
              </w:rPr>
            </w:pPr>
            <w:r w:rsidRPr="009347E0">
              <w:rPr>
                <w:sz w:val="20"/>
                <w:szCs w:val="20"/>
              </w:rPr>
              <w:t>Fayetteville, Arkansas</w:t>
            </w:r>
          </w:p>
        </w:tc>
        <w:tc>
          <w:tcPr>
            <w:tcW w:w="3659" w:type="dxa"/>
            <w:vMerge w:val="restart"/>
          </w:tcPr>
          <w:p w14:paraId="2FB9E7AE" w14:textId="77777777" w:rsidR="00093D7A" w:rsidRPr="002C719A" w:rsidRDefault="00093D7A" w:rsidP="00093D7A">
            <w:pPr>
              <w:pStyle w:val="Date"/>
              <w:rPr>
                <w:b w:val="0"/>
                <w:sz w:val="20"/>
                <w:szCs w:val="20"/>
              </w:rPr>
            </w:pPr>
            <w:r w:rsidRPr="002C719A">
              <w:rPr>
                <w:b w:val="0"/>
                <w:sz w:val="20"/>
                <w:szCs w:val="20"/>
              </w:rPr>
              <w:t>August 2007-May 2010</w:t>
            </w:r>
          </w:p>
        </w:tc>
      </w:tr>
      <w:tr w:rsidR="00093D7A" w:rsidRPr="00DE7766" w14:paraId="55BF70F0" w14:textId="77777777" w:rsidTr="006679B5">
        <w:trPr>
          <w:trHeight w:val="300"/>
        </w:trPr>
        <w:tc>
          <w:tcPr>
            <w:tcW w:w="241" w:type="dxa"/>
          </w:tcPr>
          <w:p w14:paraId="4CAC4CE4" w14:textId="77777777" w:rsidR="00093D7A" w:rsidRPr="009347E0" w:rsidRDefault="00093D7A" w:rsidP="00093D7A">
            <w:pPr>
              <w:rPr>
                <w:sz w:val="20"/>
                <w:szCs w:val="20"/>
              </w:rPr>
            </w:pPr>
          </w:p>
        </w:tc>
        <w:tc>
          <w:tcPr>
            <w:tcW w:w="7103" w:type="dxa"/>
            <w:gridSpan w:val="3"/>
            <w:vMerge/>
          </w:tcPr>
          <w:p w14:paraId="090EAB16" w14:textId="77777777" w:rsidR="00093D7A" w:rsidRPr="009347E0" w:rsidRDefault="00093D7A" w:rsidP="00093D7A">
            <w:pPr>
              <w:rPr>
                <w:sz w:val="20"/>
                <w:szCs w:val="20"/>
              </w:rPr>
            </w:pPr>
          </w:p>
        </w:tc>
        <w:tc>
          <w:tcPr>
            <w:tcW w:w="3659" w:type="dxa"/>
            <w:vMerge/>
          </w:tcPr>
          <w:p w14:paraId="12C61FD2" w14:textId="77777777" w:rsidR="00093D7A" w:rsidRPr="009347E0" w:rsidRDefault="00093D7A" w:rsidP="00093D7A">
            <w:pPr>
              <w:rPr>
                <w:b/>
                <w:sz w:val="20"/>
                <w:szCs w:val="20"/>
              </w:rPr>
            </w:pPr>
          </w:p>
        </w:tc>
      </w:tr>
      <w:tr w:rsidR="00093D7A" w:rsidRPr="00DE7766" w14:paraId="6CA49B4E" w14:textId="77777777" w:rsidTr="006679B5">
        <w:trPr>
          <w:trHeight w:val="152"/>
        </w:trPr>
        <w:tc>
          <w:tcPr>
            <w:tcW w:w="241" w:type="dxa"/>
          </w:tcPr>
          <w:p w14:paraId="2C5C8320" w14:textId="77777777" w:rsidR="00093D7A" w:rsidRPr="009347E0" w:rsidRDefault="00093D7A" w:rsidP="00093D7A">
            <w:pPr>
              <w:rPr>
                <w:sz w:val="20"/>
                <w:szCs w:val="20"/>
              </w:rPr>
            </w:pPr>
          </w:p>
        </w:tc>
        <w:tc>
          <w:tcPr>
            <w:tcW w:w="10762" w:type="dxa"/>
            <w:gridSpan w:val="4"/>
          </w:tcPr>
          <w:p w14:paraId="741F3797" w14:textId="77777777" w:rsidR="00093D7A" w:rsidRPr="009347E0" w:rsidRDefault="00093D7A" w:rsidP="00093D7A">
            <w:pPr>
              <w:rPr>
                <w:b/>
                <w:sz w:val="20"/>
                <w:szCs w:val="20"/>
              </w:rPr>
            </w:pPr>
          </w:p>
        </w:tc>
      </w:tr>
      <w:tr w:rsidR="00093D7A" w:rsidRPr="00DE7766" w14:paraId="08ED4FBC" w14:textId="77777777" w:rsidTr="006679B5">
        <w:trPr>
          <w:trHeight w:val="80"/>
        </w:trPr>
        <w:tc>
          <w:tcPr>
            <w:tcW w:w="241" w:type="dxa"/>
          </w:tcPr>
          <w:p w14:paraId="01E6FE7E" w14:textId="77777777" w:rsidR="00093D7A" w:rsidRPr="009347E0" w:rsidRDefault="00093D7A" w:rsidP="00093D7A">
            <w:pPr>
              <w:rPr>
                <w:sz w:val="20"/>
                <w:szCs w:val="20"/>
              </w:rPr>
            </w:pPr>
          </w:p>
        </w:tc>
        <w:tc>
          <w:tcPr>
            <w:tcW w:w="7103" w:type="dxa"/>
            <w:gridSpan w:val="3"/>
            <w:vMerge w:val="restart"/>
          </w:tcPr>
          <w:p w14:paraId="6C56269C" w14:textId="5F6B8F29" w:rsidR="009B39E0" w:rsidRPr="009B39E0" w:rsidRDefault="009B39E0" w:rsidP="00093D7A">
            <w:pPr>
              <w:rPr>
                <w:b/>
                <w:bCs/>
                <w:sz w:val="20"/>
                <w:szCs w:val="20"/>
              </w:rPr>
            </w:pPr>
            <w:r w:rsidRPr="009B39E0">
              <w:rPr>
                <w:b/>
                <w:bCs/>
                <w:sz w:val="20"/>
                <w:szCs w:val="20"/>
              </w:rPr>
              <w:t>Undergraduate Studies</w:t>
            </w:r>
          </w:p>
          <w:p w14:paraId="15BDE4B1" w14:textId="3A4B0D9E" w:rsidR="00093D7A" w:rsidRPr="009B39E0" w:rsidRDefault="00093D7A" w:rsidP="00093D7A">
            <w:pPr>
              <w:rPr>
                <w:bCs/>
                <w:sz w:val="20"/>
                <w:szCs w:val="20"/>
              </w:rPr>
            </w:pPr>
            <w:r w:rsidRPr="009B39E0">
              <w:rPr>
                <w:bCs/>
                <w:sz w:val="20"/>
                <w:szCs w:val="20"/>
              </w:rPr>
              <w:t xml:space="preserve">Texas Christian University  </w:t>
            </w:r>
          </w:p>
          <w:p w14:paraId="3F9765C1" w14:textId="77777777" w:rsidR="00093D7A" w:rsidRDefault="00093D7A" w:rsidP="00093D7A">
            <w:pPr>
              <w:rPr>
                <w:sz w:val="20"/>
                <w:szCs w:val="20"/>
              </w:rPr>
            </w:pPr>
            <w:r w:rsidRPr="009347E0">
              <w:rPr>
                <w:sz w:val="20"/>
                <w:szCs w:val="20"/>
              </w:rPr>
              <w:t>Fort Worth, Texas</w:t>
            </w:r>
          </w:p>
          <w:p w14:paraId="4BBE4617" w14:textId="4C64517F" w:rsidR="009B39E0" w:rsidRPr="009347E0" w:rsidRDefault="009B39E0" w:rsidP="00093D7A">
            <w:pPr>
              <w:rPr>
                <w:sz w:val="20"/>
                <w:szCs w:val="20"/>
              </w:rPr>
            </w:pPr>
          </w:p>
        </w:tc>
        <w:tc>
          <w:tcPr>
            <w:tcW w:w="3659" w:type="dxa"/>
            <w:vMerge w:val="restart"/>
          </w:tcPr>
          <w:p w14:paraId="5D93C4AF" w14:textId="77777777" w:rsidR="00093D7A" w:rsidRPr="002C719A" w:rsidRDefault="00093D7A" w:rsidP="00093D7A">
            <w:pPr>
              <w:pStyle w:val="Da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August 2006-</w:t>
            </w:r>
            <w:r w:rsidRPr="002C719A">
              <w:rPr>
                <w:b w:val="0"/>
                <w:sz w:val="20"/>
                <w:szCs w:val="20"/>
              </w:rPr>
              <w:t>May 2007</w:t>
            </w:r>
          </w:p>
        </w:tc>
      </w:tr>
      <w:tr w:rsidR="00093D7A" w:rsidRPr="00DE7766" w14:paraId="53C4A432" w14:textId="77777777" w:rsidTr="009B39E0">
        <w:trPr>
          <w:trHeight w:val="702"/>
        </w:trPr>
        <w:tc>
          <w:tcPr>
            <w:tcW w:w="241" w:type="dxa"/>
          </w:tcPr>
          <w:p w14:paraId="131890D4" w14:textId="77777777" w:rsidR="00093D7A" w:rsidRPr="009347E0" w:rsidRDefault="00093D7A" w:rsidP="00093D7A">
            <w:pPr>
              <w:rPr>
                <w:sz w:val="20"/>
                <w:szCs w:val="20"/>
              </w:rPr>
            </w:pPr>
          </w:p>
        </w:tc>
        <w:tc>
          <w:tcPr>
            <w:tcW w:w="7103" w:type="dxa"/>
            <w:gridSpan w:val="3"/>
            <w:vMerge/>
          </w:tcPr>
          <w:p w14:paraId="3078CAF7" w14:textId="77777777" w:rsidR="00093D7A" w:rsidRPr="009347E0" w:rsidRDefault="00093D7A" w:rsidP="00093D7A">
            <w:pPr>
              <w:rPr>
                <w:sz w:val="20"/>
                <w:szCs w:val="20"/>
              </w:rPr>
            </w:pPr>
          </w:p>
        </w:tc>
        <w:tc>
          <w:tcPr>
            <w:tcW w:w="3659" w:type="dxa"/>
            <w:vMerge/>
          </w:tcPr>
          <w:p w14:paraId="250F372E" w14:textId="77777777" w:rsidR="00093D7A" w:rsidRPr="009347E0" w:rsidRDefault="00093D7A" w:rsidP="00093D7A">
            <w:pPr>
              <w:rPr>
                <w:sz w:val="20"/>
                <w:szCs w:val="20"/>
              </w:rPr>
            </w:pPr>
          </w:p>
        </w:tc>
      </w:tr>
      <w:tr w:rsidR="00093D7A" w:rsidRPr="00DE7766" w14:paraId="451672BE" w14:textId="77777777" w:rsidTr="006679B5">
        <w:trPr>
          <w:trHeight w:val="259"/>
        </w:trPr>
        <w:tc>
          <w:tcPr>
            <w:tcW w:w="11003" w:type="dxa"/>
            <w:gridSpan w:val="5"/>
          </w:tcPr>
          <w:p w14:paraId="39DBECC1" w14:textId="77777777" w:rsidR="00093D7A" w:rsidRPr="00E5068E" w:rsidRDefault="00093D7A" w:rsidP="00093D7A">
            <w:pPr>
              <w:pStyle w:val="Heading1"/>
              <w:outlineLvl w:val="0"/>
              <w:rPr>
                <w:rFonts w:cstheme="majorHAnsi"/>
                <w:b/>
                <w:sz w:val="20"/>
                <w:szCs w:val="20"/>
                <w:u w:val="single"/>
              </w:rPr>
            </w:pPr>
            <w:r w:rsidRPr="00E5068E">
              <w:rPr>
                <w:rFonts w:cstheme="majorHAnsi"/>
                <w:b/>
                <w:sz w:val="22"/>
                <w:szCs w:val="20"/>
                <w:u w:val="single"/>
              </w:rPr>
              <w:t>Licensures/Certifications</w:t>
            </w:r>
          </w:p>
        </w:tc>
      </w:tr>
      <w:tr w:rsidR="007C6797" w:rsidRPr="00DE7766" w14:paraId="0B51E876" w14:textId="77777777" w:rsidTr="007C6797">
        <w:trPr>
          <w:trHeight w:val="495"/>
        </w:trPr>
        <w:tc>
          <w:tcPr>
            <w:tcW w:w="241" w:type="dxa"/>
          </w:tcPr>
          <w:p w14:paraId="3EE286E0" w14:textId="77777777" w:rsidR="007C6797" w:rsidRPr="009347E0" w:rsidRDefault="007C6797" w:rsidP="00093D7A">
            <w:pPr>
              <w:rPr>
                <w:sz w:val="20"/>
                <w:szCs w:val="20"/>
              </w:rPr>
            </w:pPr>
          </w:p>
        </w:tc>
        <w:tc>
          <w:tcPr>
            <w:tcW w:w="7067" w:type="dxa"/>
            <w:gridSpan w:val="2"/>
          </w:tcPr>
          <w:p w14:paraId="76C16B4D" w14:textId="360A2956" w:rsidR="007C6797" w:rsidRDefault="009B39E0" w:rsidP="00093D7A">
            <w:pPr>
              <w:spacing w:line="240" w:lineRule="auto"/>
              <w:rPr>
                <w:sz w:val="20"/>
              </w:rPr>
            </w:pPr>
            <w:r w:rsidRPr="002322D7">
              <w:rPr>
                <w:i/>
                <w:iCs/>
                <w:sz w:val="20"/>
              </w:rPr>
              <w:t>Board Certified Ambulatory Care Pharmacist</w:t>
            </w:r>
            <w:r w:rsidR="00E5068E" w:rsidRPr="002322D7">
              <w:rPr>
                <w:i/>
                <w:iCs/>
                <w:sz w:val="20"/>
              </w:rPr>
              <w:t xml:space="preserve"> (BCACP)</w:t>
            </w:r>
            <w:r w:rsidRPr="002322D7">
              <w:rPr>
                <w:i/>
                <w:iCs/>
                <w:sz w:val="20"/>
              </w:rPr>
              <w:t>-</w:t>
            </w:r>
            <w:r>
              <w:rPr>
                <w:sz w:val="20"/>
              </w:rPr>
              <w:t xml:space="preserve"> Board of Pharmacy Specialties </w:t>
            </w:r>
            <w:r w:rsidR="00E5068E">
              <w:rPr>
                <w:sz w:val="20"/>
              </w:rPr>
              <w:t xml:space="preserve"> </w:t>
            </w:r>
          </w:p>
          <w:p w14:paraId="135D0DFA" w14:textId="4EE9B494" w:rsidR="00E5068E" w:rsidRPr="0032326B" w:rsidRDefault="00E5068E" w:rsidP="00093D7A">
            <w:pPr>
              <w:spacing w:line="240" w:lineRule="auto"/>
              <w:rPr>
                <w:sz w:val="20"/>
              </w:rPr>
            </w:pPr>
          </w:p>
        </w:tc>
        <w:tc>
          <w:tcPr>
            <w:tcW w:w="3695" w:type="dxa"/>
            <w:gridSpan w:val="2"/>
          </w:tcPr>
          <w:p w14:paraId="73EDF80C" w14:textId="4005B696" w:rsidR="007C6797" w:rsidRDefault="009B39E0" w:rsidP="007C6797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November 2020-present</w:t>
            </w:r>
          </w:p>
        </w:tc>
      </w:tr>
      <w:tr w:rsidR="007C6797" w:rsidRPr="00DE7766" w14:paraId="07FCE340" w14:textId="77777777" w:rsidTr="007C6797">
        <w:trPr>
          <w:trHeight w:val="495"/>
        </w:trPr>
        <w:tc>
          <w:tcPr>
            <w:tcW w:w="241" w:type="dxa"/>
            <w:vMerge w:val="restart"/>
          </w:tcPr>
          <w:p w14:paraId="093CB992" w14:textId="77777777" w:rsidR="007C6797" w:rsidRPr="009347E0" w:rsidRDefault="007C6797" w:rsidP="00093D7A">
            <w:pPr>
              <w:rPr>
                <w:sz w:val="20"/>
                <w:szCs w:val="20"/>
              </w:rPr>
            </w:pPr>
          </w:p>
        </w:tc>
        <w:tc>
          <w:tcPr>
            <w:tcW w:w="7067" w:type="dxa"/>
            <w:gridSpan w:val="2"/>
          </w:tcPr>
          <w:p w14:paraId="76AED128" w14:textId="77777777" w:rsidR="007C6797" w:rsidRDefault="007C6797" w:rsidP="00093D7A">
            <w:pPr>
              <w:spacing w:line="240" w:lineRule="auto"/>
              <w:rPr>
                <w:sz w:val="20"/>
              </w:rPr>
            </w:pPr>
            <w:r w:rsidRPr="002322D7">
              <w:rPr>
                <w:i/>
                <w:iCs/>
                <w:sz w:val="20"/>
              </w:rPr>
              <w:t>Basic Life Support Certification</w:t>
            </w:r>
            <w:r>
              <w:rPr>
                <w:sz w:val="20"/>
              </w:rPr>
              <w:t xml:space="preserve">- </w:t>
            </w:r>
            <w:r w:rsidRPr="0032326B">
              <w:rPr>
                <w:sz w:val="20"/>
              </w:rPr>
              <w:t>American Heart Association</w:t>
            </w:r>
          </w:p>
          <w:p w14:paraId="46991134" w14:textId="753E6B7F" w:rsidR="00E5068E" w:rsidRPr="0032326B" w:rsidRDefault="00E5068E" w:rsidP="00093D7A">
            <w:pPr>
              <w:spacing w:line="240" w:lineRule="auto"/>
              <w:rPr>
                <w:sz w:val="20"/>
              </w:rPr>
            </w:pPr>
          </w:p>
        </w:tc>
        <w:tc>
          <w:tcPr>
            <w:tcW w:w="3695" w:type="dxa"/>
            <w:gridSpan w:val="2"/>
          </w:tcPr>
          <w:p w14:paraId="55E331DE" w14:textId="0417B7AB" w:rsidR="007C6797" w:rsidRPr="007C6797" w:rsidRDefault="007C6797" w:rsidP="007C6797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September 2014- present</w:t>
            </w:r>
          </w:p>
        </w:tc>
      </w:tr>
      <w:tr w:rsidR="007C6797" w:rsidRPr="00DE7766" w14:paraId="726ED1F4" w14:textId="77777777" w:rsidTr="007C6797">
        <w:trPr>
          <w:trHeight w:val="689"/>
        </w:trPr>
        <w:tc>
          <w:tcPr>
            <w:tcW w:w="241" w:type="dxa"/>
            <w:vMerge/>
          </w:tcPr>
          <w:p w14:paraId="562E03D3" w14:textId="77777777" w:rsidR="007C6797" w:rsidRPr="009347E0" w:rsidRDefault="007C6797" w:rsidP="00093D7A">
            <w:pPr>
              <w:rPr>
                <w:sz w:val="20"/>
                <w:szCs w:val="20"/>
              </w:rPr>
            </w:pPr>
          </w:p>
        </w:tc>
        <w:tc>
          <w:tcPr>
            <w:tcW w:w="7067" w:type="dxa"/>
            <w:gridSpan w:val="2"/>
          </w:tcPr>
          <w:p w14:paraId="43359C5F" w14:textId="7B633086" w:rsidR="007C6797" w:rsidRPr="0032326B" w:rsidRDefault="007C6797" w:rsidP="00093D7A">
            <w:pPr>
              <w:spacing w:line="240" w:lineRule="auto"/>
              <w:rPr>
                <w:sz w:val="20"/>
              </w:rPr>
            </w:pPr>
            <w:r w:rsidRPr="002322D7">
              <w:rPr>
                <w:i/>
                <w:iCs/>
                <w:sz w:val="20"/>
              </w:rPr>
              <w:t>Delivering Medication Therapy Management Services</w:t>
            </w:r>
            <w:r w:rsidR="009B39E0" w:rsidRPr="002322D7">
              <w:rPr>
                <w:i/>
                <w:iCs/>
                <w:sz w:val="20"/>
              </w:rPr>
              <w:t>-</w:t>
            </w:r>
            <w:r w:rsidR="009B39E0" w:rsidRPr="0032326B">
              <w:rPr>
                <w:sz w:val="20"/>
              </w:rPr>
              <w:t xml:space="preserve"> </w:t>
            </w:r>
            <w:r w:rsidR="009B39E0" w:rsidRPr="0032326B">
              <w:rPr>
                <w:sz w:val="20"/>
              </w:rPr>
              <w:t>American Pharmacists Association</w:t>
            </w:r>
          </w:p>
        </w:tc>
        <w:tc>
          <w:tcPr>
            <w:tcW w:w="3695" w:type="dxa"/>
            <w:gridSpan w:val="2"/>
          </w:tcPr>
          <w:p w14:paraId="3E5588D3" w14:textId="22852181" w:rsidR="007C6797" w:rsidRPr="0032326B" w:rsidRDefault="007C6797" w:rsidP="007C6797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Completed 201</w:t>
            </w:r>
            <w:r w:rsidR="009B39E0">
              <w:rPr>
                <w:sz w:val="20"/>
              </w:rPr>
              <w:t>5</w:t>
            </w:r>
          </w:p>
        </w:tc>
      </w:tr>
      <w:tr w:rsidR="007C6797" w:rsidRPr="00DE7766" w14:paraId="21BF46BA" w14:textId="77777777" w:rsidTr="007C6797">
        <w:trPr>
          <w:trHeight w:val="689"/>
        </w:trPr>
        <w:tc>
          <w:tcPr>
            <w:tcW w:w="241" w:type="dxa"/>
            <w:vMerge/>
          </w:tcPr>
          <w:p w14:paraId="20796C89" w14:textId="77777777" w:rsidR="007C6797" w:rsidRPr="009347E0" w:rsidRDefault="007C6797" w:rsidP="00093D7A">
            <w:pPr>
              <w:rPr>
                <w:sz w:val="20"/>
                <w:szCs w:val="20"/>
              </w:rPr>
            </w:pPr>
          </w:p>
        </w:tc>
        <w:tc>
          <w:tcPr>
            <w:tcW w:w="7067" w:type="dxa"/>
            <w:gridSpan w:val="2"/>
          </w:tcPr>
          <w:p w14:paraId="7174DB7D" w14:textId="1338FF91" w:rsidR="007C6797" w:rsidRDefault="009B39E0" w:rsidP="00093D7A">
            <w:pPr>
              <w:spacing w:line="240" w:lineRule="auto"/>
              <w:rPr>
                <w:sz w:val="20"/>
              </w:rPr>
            </w:pPr>
            <w:r w:rsidRPr="002322D7">
              <w:rPr>
                <w:i/>
                <w:iCs/>
                <w:sz w:val="20"/>
              </w:rPr>
              <w:t>Teaching Certification</w:t>
            </w:r>
            <w:r>
              <w:rPr>
                <w:sz w:val="20"/>
              </w:rPr>
              <w:t>-</w:t>
            </w:r>
            <w:r w:rsidRPr="0032326B">
              <w:rPr>
                <w:sz w:val="20"/>
              </w:rPr>
              <w:t xml:space="preserve"> Sullivan University College of Pharmacy (SUCOP)</w:t>
            </w:r>
          </w:p>
          <w:p w14:paraId="75D57038" w14:textId="2B9AECA2" w:rsidR="00E5068E" w:rsidRPr="0032326B" w:rsidRDefault="00E5068E" w:rsidP="00093D7A">
            <w:pPr>
              <w:spacing w:line="240" w:lineRule="auto"/>
              <w:rPr>
                <w:sz w:val="20"/>
              </w:rPr>
            </w:pPr>
          </w:p>
        </w:tc>
        <w:tc>
          <w:tcPr>
            <w:tcW w:w="3695" w:type="dxa"/>
            <w:gridSpan w:val="2"/>
          </w:tcPr>
          <w:p w14:paraId="6D459703" w14:textId="681F9003" w:rsidR="007C6797" w:rsidRPr="0032326B" w:rsidRDefault="009B39E0" w:rsidP="007C6797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Completed 2015</w:t>
            </w:r>
          </w:p>
        </w:tc>
      </w:tr>
      <w:tr w:rsidR="00093D7A" w:rsidRPr="00DE7766" w14:paraId="2B79C408" w14:textId="77777777" w:rsidTr="007C6797">
        <w:trPr>
          <w:trHeight w:val="233"/>
        </w:trPr>
        <w:tc>
          <w:tcPr>
            <w:tcW w:w="241" w:type="dxa"/>
          </w:tcPr>
          <w:p w14:paraId="74F35556" w14:textId="77777777" w:rsidR="00093D7A" w:rsidRPr="009347E0" w:rsidRDefault="00093D7A" w:rsidP="00093D7A">
            <w:pPr>
              <w:rPr>
                <w:sz w:val="20"/>
                <w:szCs w:val="20"/>
              </w:rPr>
            </w:pPr>
          </w:p>
        </w:tc>
        <w:tc>
          <w:tcPr>
            <w:tcW w:w="7067" w:type="dxa"/>
            <w:gridSpan w:val="2"/>
          </w:tcPr>
          <w:p w14:paraId="6A2CE2BE" w14:textId="3EE0A348" w:rsidR="007C6797" w:rsidRDefault="007C6797" w:rsidP="00093D7A">
            <w:pPr>
              <w:spacing w:line="240" w:lineRule="auto"/>
              <w:rPr>
                <w:sz w:val="20"/>
              </w:rPr>
            </w:pPr>
            <w:r w:rsidRPr="002322D7">
              <w:rPr>
                <w:i/>
                <w:iCs/>
                <w:sz w:val="20"/>
              </w:rPr>
              <w:t>Registered</w:t>
            </w:r>
            <w:r w:rsidR="00093D7A" w:rsidRPr="002322D7">
              <w:rPr>
                <w:i/>
                <w:iCs/>
                <w:sz w:val="20"/>
              </w:rPr>
              <w:t xml:space="preserve"> Pharmacist,</w:t>
            </w:r>
            <w:r w:rsidRPr="002322D7">
              <w:rPr>
                <w:i/>
                <w:iCs/>
                <w:sz w:val="20"/>
              </w:rPr>
              <w:t xml:space="preserve"> License #</w:t>
            </w:r>
            <w:r w:rsidR="00093D7A" w:rsidRPr="002322D7">
              <w:rPr>
                <w:i/>
                <w:iCs/>
                <w:sz w:val="20"/>
              </w:rPr>
              <w:t>PD12864</w:t>
            </w:r>
            <w:r>
              <w:rPr>
                <w:sz w:val="20"/>
              </w:rPr>
              <w:t>- Arkansas State Board of Pharmacy</w:t>
            </w:r>
          </w:p>
          <w:p w14:paraId="30DC1290" w14:textId="2B15460B" w:rsidR="00E5068E" w:rsidRPr="0032326B" w:rsidRDefault="00E5068E" w:rsidP="00093D7A">
            <w:pPr>
              <w:spacing w:line="240" w:lineRule="auto"/>
              <w:rPr>
                <w:sz w:val="20"/>
              </w:rPr>
            </w:pPr>
          </w:p>
        </w:tc>
        <w:tc>
          <w:tcPr>
            <w:tcW w:w="3695" w:type="dxa"/>
            <w:gridSpan w:val="2"/>
          </w:tcPr>
          <w:p w14:paraId="361DACC5" w14:textId="28055FD8" w:rsidR="00093D7A" w:rsidRPr="0032326B" w:rsidRDefault="007C6797" w:rsidP="007C6797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August 2014-present</w:t>
            </w:r>
          </w:p>
        </w:tc>
      </w:tr>
      <w:tr w:rsidR="009B39E0" w:rsidRPr="00DE7766" w14:paraId="556BAF8C" w14:textId="77777777" w:rsidTr="007C6797">
        <w:trPr>
          <w:trHeight w:val="233"/>
        </w:trPr>
        <w:tc>
          <w:tcPr>
            <w:tcW w:w="241" w:type="dxa"/>
          </w:tcPr>
          <w:p w14:paraId="362E22C6" w14:textId="77777777" w:rsidR="009B39E0" w:rsidRPr="009347E0" w:rsidRDefault="009B39E0" w:rsidP="00093D7A">
            <w:pPr>
              <w:rPr>
                <w:sz w:val="20"/>
                <w:szCs w:val="20"/>
              </w:rPr>
            </w:pPr>
          </w:p>
        </w:tc>
        <w:tc>
          <w:tcPr>
            <w:tcW w:w="7067" w:type="dxa"/>
            <w:gridSpan w:val="2"/>
          </w:tcPr>
          <w:p w14:paraId="437711CC" w14:textId="77777777" w:rsidR="009B39E0" w:rsidRDefault="009B39E0" w:rsidP="00093D7A">
            <w:pPr>
              <w:spacing w:line="240" w:lineRule="auto"/>
              <w:rPr>
                <w:sz w:val="20"/>
              </w:rPr>
            </w:pPr>
            <w:r w:rsidRPr="002322D7">
              <w:rPr>
                <w:i/>
                <w:iCs/>
                <w:sz w:val="20"/>
              </w:rPr>
              <w:t>Pharmacy Based Immunization Delivery</w:t>
            </w:r>
            <w:r w:rsidRPr="002322D7">
              <w:rPr>
                <w:i/>
                <w:iCs/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32326B">
              <w:rPr>
                <w:sz w:val="20"/>
              </w:rPr>
              <w:t>American Pharmacists Association</w:t>
            </w:r>
          </w:p>
          <w:p w14:paraId="22F8DFC5" w14:textId="2A20B2C6" w:rsidR="00E5068E" w:rsidRDefault="00E5068E" w:rsidP="00093D7A">
            <w:pPr>
              <w:spacing w:line="240" w:lineRule="auto"/>
              <w:rPr>
                <w:sz w:val="20"/>
              </w:rPr>
            </w:pPr>
          </w:p>
        </w:tc>
        <w:tc>
          <w:tcPr>
            <w:tcW w:w="3695" w:type="dxa"/>
            <w:gridSpan w:val="2"/>
          </w:tcPr>
          <w:p w14:paraId="40AD5A3D" w14:textId="2119F183" w:rsidR="009B39E0" w:rsidRDefault="009B39E0" w:rsidP="007C6797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Completed 2013</w:t>
            </w:r>
          </w:p>
        </w:tc>
      </w:tr>
      <w:tr w:rsidR="00093D7A" w:rsidRPr="00C015E7" w14:paraId="64569846" w14:textId="77777777" w:rsidTr="006679B5">
        <w:trPr>
          <w:trHeight w:val="255"/>
        </w:trPr>
        <w:tc>
          <w:tcPr>
            <w:tcW w:w="11003" w:type="dxa"/>
            <w:gridSpan w:val="5"/>
          </w:tcPr>
          <w:p w14:paraId="111EC41F" w14:textId="77777777" w:rsidR="00093D7A" w:rsidRPr="00E5068E" w:rsidRDefault="00093D7A" w:rsidP="00093D7A">
            <w:pPr>
              <w:pStyle w:val="Heading1"/>
              <w:outlineLvl w:val="0"/>
              <w:rPr>
                <w:b/>
                <w:sz w:val="22"/>
                <w:szCs w:val="20"/>
                <w:u w:val="single"/>
              </w:rPr>
            </w:pPr>
            <w:r w:rsidRPr="00E5068E">
              <w:rPr>
                <w:b/>
                <w:sz w:val="22"/>
                <w:szCs w:val="20"/>
                <w:u w:val="single"/>
              </w:rPr>
              <w:t>Research Experience</w:t>
            </w:r>
          </w:p>
        </w:tc>
      </w:tr>
      <w:tr w:rsidR="00E5068E" w14:paraId="4180E285" w14:textId="77777777" w:rsidTr="00844B91">
        <w:trPr>
          <w:trHeight w:val="783"/>
        </w:trPr>
        <w:tc>
          <w:tcPr>
            <w:tcW w:w="241" w:type="dxa"/>
          </w:tcPr>
          <w:p w14:paraId="691CAC6A" w14:textId="77777777" w:rsidR="00E5068E" w:rsidRPr="009B606D" w:rsidRDefault="00E5068E" w:rsidP="00093D7A">
            <w:pPr>
              <w:rPr>
                <w:sz w:val="20"/>
              </w:rPr>
            </w:pPr>
          </w:p>
        </w:tc>
        <w:tc>
          <w:tcPr>
            <w:tcW w:w="10762" w:type="dxa"/>
            <w:gridSpan w:val="4"/>
          </w:tcPr>
          <w:p w14:paraId="73BC401A" w14:textId="77777777" w:rsidR="00E5068E" w:rsidRPr="009B606D" w:rsidRDefault="00E5068E" w:rsidP="00093D7A">
            <w:pPr>
              <w:rPr>
                <w:sz w:val="20"/>
              </w:rPr>
            </w:pPr>
            <w:r w:rsidRPr="009B2EE5">
              <w:rPr>
                <w:i/>
                <w:iCs/>
                <w:sz w:val="20"/>
              </w:rPr>
              <w:t>Local Editor, Family Physicians Inquiries Network (FPIN)-Good Evidence Matters (GEMS).</w:t>
            </w:r>
            <w:r w:rsidRPr="00401E38">
              <w:rPr>
                <w:sz w:val="20"/>
              </w:rPr>
              <w:t xml:space="preserve"> </w:t>
            </w:r>
          </w:p>
          <w:p w14:paraId="0C0F496F" w14:textId="364AEEE9" w:rsidR="00E5068E" w:rsidRPr="009B606D" w:rsidRDefault="00E5068E" w:rsidP="00093D7A">
            <w:pPr>
              <w:rPr>
                <w:sz w:val="20"/>
              </w:rPr>
            </w:pPr>
            <w:r w:rsidRPr="00401E38">
              <w:rPr>
                <w:sz w:val="20"/>
              </w:rPr>
              <w:t>July 2020-present.</w:t>
            </w:r>
          </w:p>
        </w:tc>
      </w:tr>
      <w:tr w:rsidR="00093D7A" w14:paraId="15661212" w14:textId="77777777" w:rsidTr="006679B5">
        <w:trPr>
          <w:trHeight w:val="864"/>
        </w:trPr>
        <w:tc>
          <w:tcPr>
            <w:tcW w:w="241" w:type="dxa"/>
          </w:tcPr>
          <w:p w14:paraId="087ECED4" w14:textId="77777777" w:rsidR="00093D7A" w:rsidRPr="009B606D" w:rsidRDefault="00093D7A" w:rsidP="00093D7A">
            <w:pPr>
              <w:rPr>
                <w:sz w:val="20"/>
              </w:rPr>
            </w:pPr>
          </w:p>
        </w:tc>
        <w:tc>
          <w:tcPr>
            <w:tcW w:w="10762" w:type="dxa"/>
            <w:gridSpan w:val="4"/>
          </w:tcPr>
          <w:p w14:paraId="03D14B93" w14:textId="77777777" w:rsidR="00093D7A" w:rsidRDefault="00093D7A" w:rsidP="00093D7A">
            <w:pPr>
              <w:rPr>
                <w:sz w:val="20"/>
              </w:rPr>
            </w:pPr>
            <w:r w:rsidRPr="009B606D">
              <w:rPr>
                <w:sz w:val="20"/>
              </w:rPr>
              <w:t xml:space="preserve">Glaze LE, Rowe SL, Jett A. </w:t>
            </w:r>
            <w:r w:rsidRPr="009B606D">
              <w:rPr>
                <w:i/>
                <w:sz w:val="20"/>
              </w:rPr>
              <w:t>Patient-centered Education: A Comparison of Traditional Warfarin Counseling versus a Designed, Educational Series</w:t>
            </w:r>
            <w:r w:rsidRPr="009B606D">
              <w:rPr>
                <w:sz w:val="20"/>
              </w:rPr>
              <w:t>. SUCOP PGY-1 Pharmacy Practice Residency Research Project, 2014-2015.</w:t>
            </w:r>
          </w:p>
          <w:p w14:paraId="0F4CEE7E" w14:textId="77777777" w:rsidR="00093D7A" w:rsidRPr="009B606D" w:rsidRDefault="00093D7A" w:rsidP="00093D7A">
            <w:pPr>
              <w:rPr>
                <w:sz w:val="20"/>
              </w:rPr>
            </w:pPr>
          </w:p>
        </w:tc>
      </w:tr>
      <w:tr w:rsidR="00093D7A" w:rsidRPr="009347E0" w14:paraId="5109462C" w14:textId="77777777" w:rsidTr="006679B5">
        <w:trPr>
          <w:trHeight w:val="255"/>
        </w:trPr>
        <w:tc>
          <w:tcPr>
            <w:tcW w:w="11003" w:type="dxa"/>
            <w:gridSpan w:val="5"/>
          </w:tcPr>
          <w:p w14:paraId="07CFFC28" w14:textId="77777777" w:rsidR="00093D7A" w:rsidRPr="00E5068E" w:rsidRDefault="00093D7A" w:rsidP="00093D7A">
            <w:pPr>
              <w:pStyle w:val="Heading1"/>
              <w:outlineLvl w:val="0"/>
              <w:rPr>
                <w:b/>
                <w:sz w:val="22"/>
                <w:szCs w:val="20"/>
                <w:u w:val="single"/>
              </w:rPr>
            </w:pPr>
            <w:r w:rsidRPr="00E5068E">
              <w:rPr>
                <w:b/>
                <w:sz w:val="22"/>
                <w:szCs w:val="20"/>
                <w:u w:val="single"/>
              </w:rPr>
              <w:t>Teaching Experiences</w:t>
            </w:r>
          </w:p>
        </w:tc>
      </w:tr>
      <w:tr w:rsidR="00093D7A" w:rsidRPr="002C719A" w14:paraId="44942F4B" w14:textId="77777777" w:rsidTr="006679B5">
        <w:trPr>
          <w:trHeight w:val="782"/>
        </w:trPr>
        <w:tc>
          <w:tcPr>
            <w:tcW w:w="241" w:type="dxa"/>
          </w:tcPr>
          <w:p w14:paraId="6BD5F64D" w14:textId="77777777" w:rsidR="00093D7A" w:rsidRPr="009B606D" w:rsidRDefault="00093D7A" w:rsidP="00093D7A"/>
        </w:tc>
        <w:tc>
          <w:tcPr>
            <w:tcW w:w="7103" w:type="dxa"/>
            <w:gridSpan w:val="3"/>
          </w:tcPr>
          <w:p w14:paraId="0A56CC88" w14:textId="77777777" w:rsidR="00093D7A" w:rsidRPr="001A5F3D" w:rsidRDefault="00093D7A" w:rsidP="00093D7A">
            <w:pPr>
              <w:rPr>
                <w:i/>
                <w:sz w:val="20"/>
              </w:rPr>
            </w:pPr>
            <w:r w:rsidRPr="001A5F3D">
              <w:rPr>
                <w:i/>
                <w:sz w:val="20"/>
              </w:rPr>
              <w:t>Infectious Diseases (HIV, Opportunistic Infections</w:t>
            </w:r>
            <w:r>
              <w:rPr>
                <w:i/>
                <w:sz w:val="20"/>
              </w:rPr>
              <w:t>,</w:t>
            </w:r>
            <w:r w:rsidRPr="001A5F3D">
              <w:rPr>
                <w:i/>
                <w:sz w:val="20"/>
              </w:rPr>
              <w:t xml:space="preserve"> &amp; STIs). </w:t>
            </w:r>
            <w:r w:rsidRPr="001A5F3D">
              <w:rPr>
                <w:sz w:val="20"/>
              </w:rPr>
              <w:t>UAMS COP Therapeutics II Course, PhPr7302 Lecturer (5 hours).</w:t>
            </w:r>
          </w:p>
        </w:tc>
        <w:tc>
          <w:tcPr>
            <w:tcW w:w="3659" w:type="dxa"/>
          </w:tcPr>
          <w:p w14:paraId="3EF127E4" w14:textId="77777777" w:rsidR="00093D7A" w:rsidRPr="001A5F3D" w:rsidRDefault="00093D7A" w:rsidP="00093D7A">
            <w:pPr>
              <w:pStyle w:val="Da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September</w:t>
            </w:r>
            <w:r w:rsidRPr="001A5F3D">
              <w:rPr>
                <w:b w:val="0"/>
                <w:sz w:val="20"/>
                <w:szCs w:val="20"/>
              </w:rPr>
              <w:t xml:space="preserve"> 2020-present</w:t>
            </w:r>
          </w:p>
        </w:tc>
      </w:tr>
      <w:tr w:rsidR="00093D7A" w:rsidRPr="002C719A" w14:paraId="6E38D175" w14:textId="77777777" w:rsidTr="006679B5">
        <w:trPr>
          <w:trHeight w:val="782"/>
        </w:trPr>
        <w:tc>
          <w:tcPr>
            <w:tcW w:w="241" w:type="dxa"/>
          </w:tcPr>
          <w:p w14:paraId="03E72572" w14:textId="77777777" w:rsidR="00093D7A" w:rsidRPr="009B606D" w:rsidRDefault="00093D7A" w:rsidP="00093D7A"/>
        </w:tc>
        <w:tc>
          <w:tcPr>
            <w:tcW w:w="7103" w:type="dxa"/>
            <w:gridSpan w:val="3"/>
          </w:tcPr>
          <w:p w14:paraId="559427AE" w14:textId="77777777" w:rsidR="00093D7A" w:rsidRDefault="00093D7A" w:rsidP="00093D7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Urology. </w:t>
            </w:r>
            <w:r>
              <w:rPr>
                <w:sz w:val="20"/>
              </w:rPr>
              <w:t>UAMS COP Therapeutics I Course, PhPr7203. Lecturer (3 hours).</w:t>
            </w:r>
          </w:p>
        </w:tc>
        <w:tc>
          <w:tcPr>
            <w:tcW w:w="3659" w:type="dxa"/>
          </w:tcPr>
          <w:p w14:paraId="2FC330ED" w14:textId="77777777" w:rsidR="00093D7A" w:rsidRDefault="00093D7A" w:rsidP="00093D7A">
            <w:pPr>
              <w:pStyle w:val="Da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February 2019-present</w:t>
            </w:r>
          </w:p>
        </w:tc>
      </w:tr>
      <w:tr w:rsidR="00093D7A" w:rsidRPr="002C719A" w14:paraId="535DF3DE" w14:textId="77777777" w:rsidTr="006679B5">
        <w:trPr>
          <w:trHeight w:val="782"/>
        </w:trPr>
        <w:tc>
          <w:tcPr>
            <w:tcW w:w="241" w:type="dxa"/>
          </w:tcPr>
          <w:p w14:paraId="14C85BC9" w14:textId="77777777" w:rsidR="00093D7A" w:rsidRPr="009B606D" w:rsidRDefault="00093D7A" w:rsidP="00093D7A"/>
        </w:tc>
        <w:tc>
          <w:tcPr>
            <w:tcW w:w="7103" w:type="dxa"/>
            <w:gridSpan w:val="3"/>
          </w:tcPr>
          <w:p w14:paraId="6575DF3F" w14:textId="77777777" w:rsidR="00093D7A" w:rsidRDefault="00093D7A" w:rsidP="00093D7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Chronic Kidney Disease. </w:t>
            </w:r>
            <w:r>
              <w:rPr>
                <w:sz w:val="20"/>
              </w:rPr>
              <w:t>UAMS COP Therapeutics I Course, PhPr7203. Lecturer (2 hours).</w:t>
            </w:r>
          </w:p>
        </w:tc>
        <w:tc>
          <w:tcPr>
            <w:tcW w:w="3659" w:type="dxa"/>
          </w:tcPr>
          <w:p w14:paraId="76025AAF" w14:textId="77777777" w:rsidR="00093D7A" w:rsidRDefault="00093D7A" w:rsidP="00093D7A">
            <w:pPr>
              <w:pStyle w:val="Da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January 2019-present</w:t>
            </w:r>
          </w:p>
        </w:tc>
      </w:tr>
      <w:tr w:rsidR="00093D7A" w:rsidRPr="002C719A" w14:paraId="4D66094B" w14:textId="77777777" w:rsidTr="006679B5">
        <w:trPr>
          <w:trHeight w:val="782"/>
        </w:trPr>
        <w:tc>
          <w:tcPr>
            <w:tcW w:w="241" w:type="dxa"/>
          </w:tcPr>
          <w:p w14:paraId="56617512" w14:textId="77777777" w:rsidR="00093D7A" w:rsidRPr="009B606D" w:rsidRDefault="00093D7A" w:rsidP="00093D7A"/>
        </w:tc>
        <w:tc>
          <w:tcPr>
            <w:tcW w:w="7103" w:type="dxa"/>
            <w:gridSpan w:val="3"/>
          </w:tcPr>
          <w:p w14:paraId="73D5232E" w14:textId="77777777" w:rsidR="00093D7A" w:rsidRPr="007555AB" w:rsidRDefault="00093D7A" w:rsidP="00093D7A">
            <w:pPr>
              <w:rPr>
                <w:sz w:val="20"/>
              </w:rPr>
            </w:pPr>
            <w:r w:rsidRPr="001776FE">
              <w:rPr>
                <w:i/>
                <w:sz w:val="20"/>
              </w:rPr>
              <w:t>T</w:t>
            </w:r>
            <w:r>
              <w:rPr>
                <w:i/>
                <w:sz w:val="20"/>
              </w:rPr>
              <w:t>ransitions of Care</w:t>
            </w:r>
            <w:r>
              <w:rPr>
                <w:sz w:val="20"/>
              </w:rPr>
              <w:t>.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UAMS COP </w:t>
            </w:r>
            <w:r w:rsidRPr="00B24085">
              <w:rPr>
                <w:sz w:val="20"/>
              </w:rPr>
              <w:t>Pharmacy Practice Assessment and Skills (PPAS)</w:t>
            </w:r>
            <w:r>
              <w:rPr>
                <w:sz w:val="20"/>
              </w:rPr>
              <w:t xml:space="preserve"> </w:t>
            </w:r>
            <w:r w:rsidRPr="00B24085">
              <w:rPr>
                <w:sz w:val="20"/>
              </w:rPr>
              <w:t>Course</w:t>
            </w:r>
            <w:r>
              <w:rPr>
                <w:sz w:val="20"/>
              </w:rPr>
              <w:t>, PhPr5656. Lecturer &amp; Lab Facilitator (4 hours).</w:t>
            </w:r>
          </w:p>
        </w:tc>
        <w:tc>
          <w:tcPr>
            <w:tcW w:w="3659" w:type="dxa"/>
          </w:tcPr>
          <w:p w14:paraId="52B38E47" w14:textId="77777777" w:rsidR="00093D7A" w:rsidRDefault="00093D7A" w:rsidP="00093D7A">
            <w:pPr>
              <w:pStyle w:val="Da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February 2018-present</w:t>
            </w:r>
          </w:p>
        </w:tc>
      </w:tr>
      <w:tr w:rsidR="00093D7A" w:rsidRPr="002C719A" w14:paraId="451C6B09" w14:textId="77777777" w:rsidTr="006679B5">
        <w:trPr>
          <w:trHeight w:val="782"/>
        </w:trPr>
        <w:tc>
          <w:tcPr>
            <w:tcW w:w="241" w:type="dxa"/>
            <w:vMerge w:val="restart"/>
          </w:tcPr>
          <w:p w14:paraId="5E7F515E" w14:textId="77777777" w:rsidR="00093D7A" w:rsidRPr="009B606D" w:rsidRDefault="00093D7A" w:rsidP="00093D7A"/>
        </w:tc>
        <w:tc>
          <w:tcPr>
            <w:tcW w:w="7103" w:type="dxa"/>
            <w:gridSpan w:val="3"/>
          </w:tcPr>
          <w:p w14:paraId="55617C28" w14:textId="77777777" w:rsidR="00093D7A" w:rsidRPr="009B606D" w:rsidRDefault="00093D7A" w:rsidP="00093D7A">
            <w:pPr>
              <w:rPr>
                <w:sz w:val="20"/>
              </w:rPr>
            </w:pPr>
            <w:r>
              <w:rPr>
                <w:i/>
                <w:sz w:val="20"/>
              </w:rPr>
              <w:t>Advanced Pharmacy Practice Experience (APPE) - Ambulatory Care.</w:t>
            </w:r>
            <w:r>
              <w:rPr>
                <w:sz w:val="20"/>
              </w:rPr>
              <w:t xml:space="preserve"> UAMS COP, Faculty Preceptor at UAMS South.</w:t>
            </w:r>
            <w:r>
              <w:rPr>
                <w:i/>
                <w:sz w:val="20"/>
              </w:rPr>
              <w:t xml:space="preserve">  </w:t>
            </w:r>
          </w:p>
        </w:tc>
        <w:tc>
          <w:tcPr>
            <w:tcW w:w="3659" w:type="dxa"/>
          </w:tcPr>
          <w:p w14:paraId="17E4F1C9" w14:textId="77777777" w:rsidR="00093D7A" w:rsidRPr="008C1727" w:rsidRDefault="00093D7A" w:rsidP="00093D7A">
            <w:pPr>
              <w:pStyle w:val="Da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January 2016-present</w:t>
            </w:r>
          </w:p>
        </w:tc>
      </w:tr>
      <w:tr w:rsidR="00093D7A" w:rsidRPr="002C719A" w14:paraId="51DE4B36" w14:textId="77777777" w:rsidTr="006679B5">
        <w:trPr>
          <w:trHeight w:val="750"/>
        </w:trPr>
        <w:tc>
          <w:tcPr>
            <w:tcW w:w="241" w:type="dxa"/>
            <w:vMerge/>
          </w:tcPr>
          <w:p w14:paraId="6E4308E4" w14:textId="77777777" w:rsidR="00093D7A" w:rsidRPr="009B606D" w:rsidRDefault="00093D7A" w:rsidP="00093D7A"/>
        </w:tc>
        <w:tc>
          <w:tcPr>
            <w:tcW w:w="7103" w:type="dxa"/>
            <w:gridSpan w:val="3"/>
          </w:tcPr>
          <w:p w14:paraId="1CB8FDC1" w14:textId="77777777" w:rsidR="00093D7A" w:rsidRDefault="00093D7A" w:rsidP="00093D7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Managing Dyslipidemias. </w:t>
            </w:r>
            <w:r>
              <w:rPr>
                <w:sz w:val="20"/>
              </w:rPr>
              <w:t>UAMS College of Medicine Junior Clerkship Monthly Lecture Series. Lecturer (1 hour per month).</w:t>
            </w:r>
          </w:p>
        </w:tc>
        <w:tc>
          <w:tcPr>
            <w:tcW w:w="3659" w:type="dxa"/>
          </w:tcPr>
          <w:p w14:paraId="7FEB9061" w14:textId="77777777" w:rsidR="00093D7A" w:rsidRDefault="00093D7A" w:rsidP="00093D7A">
            <w:pPr>
              <w:pStyle w:val="Da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September 2015-present</w:t>
            </w:r>
          </w:p>
          <w:p w14:paraId="0B0ECD15" w14:textId="77777777" w:rsidR="00093D7A" w:rsidRDefault="00093D7A" w:rsidP="00093D7A">
            <w:pPr>
              <w:pStyle w:val="Date"/>
              <w:rPr>
                <w:b w:val="0"/>
                <w:sz w:val="20"/>
                <w:szCs w:val="20"/>
              </w:rPr>
            </w:pPr>
          </w:p>
        </w:tc>
      </w:tr>
      <w:tr w:rsidR="00093D7A" w:rsidRPr="002C719A" w14:paraId="60F0CDCB" w14:textId="77777777" w:rsidTr="006679B5">
        <w:trPr>
          <w:trHeight w:val="750"/>
        </w:trPr>
        <w:tc>
          <w:tcPr>
            <w:tcW w:w="241" w:type="dxa"/>
            <w:vMerge/>
          </w:tcPr>
          <w:p w14:paraId="57F83361" w14:textId="77777777" w:rsidR="00093D7A" w:rsidRPr="009B606D" w:rsidRDefault="00093D7A" w:rsidP="00093D7A"/>
        </w:tc>
        <w:tc>
          <w:tcPr>
            <w:tcW w:w="7103" w:type="dxa"/>
            <w:gridSpan w:val="3"/>
          </w:tcPr>
          <w:p w14:paraId="67D7E521" w14:textId="77777777" w:rsidR="00093D7A" w:rsidRPr="00EB04B8" w:rsidRDefault="00093D7A" w:rsidP="00093D7A">
            <w:pPr>
              <w:rPr>
                <w:sz w:val="20"/>
              </w:rPr>
            </w:pPr>
            <w:r w:rsidRPr="0052505D">
              <w:rPr>
                <w:i/>
                <w:sz w:val="20"/>
              </w:rPr>
              <w:t>Pharmacotherapy Topics</w:t>
            </w:r>
            <w:r w:rsidRPr="0052505D">
              <w:rPr>
                <w:sz w:val="20"/>
              </w:rPr>
              <w:t>. UAMS South Monthly Medical Residents’ Seminar. Lecturer (2 hours per month).</w:t>
            </w:r>
          </w:p>
        </w:tc>
        <w:tc>
          <w:tcPr>
            <w:tcW w:w="3659" w:type="dxa"/>
          </w:tcPr>
          <w:p w14:paraId="607E1B79" w14:textId="77777777" w:rsidR="00093D7A" w:rsidRDefault="00093D7A" w:rsidP="00093D7A">
            <w:pPr>
              <w:pStyle w:val="Da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July 2015-present</w:t>
            </w:r>
          </w:p>
        </w:tc>
      </w:tr>
      <w:tr w:rsidR="00093D7A" w:rsidRPr="002C719A" w14:paraId="52366D4D" w14:textId="77777777" w:rsidTr="006679B5">
        <w:trPr>
          <w:trHeight w:val="1005"/>
        </w:trPr>
        <w:tc>
          <w:tcPr>
            <w:tcW w:w="241" w:type="dxa"/>
            <w:vMerge/>
          </w:tcPr>
          <w:p w14:paraId="1113C09D" w14:textId="77777777" w:rsidR="00093D7A" w:rsidRPr="009B606D" w:rsidRDefault="00093D7A" w:rsidP="00093D7A"/>
        </w:tc>
        <w:tc>
          <w:tcPr>
            <w:tcW w:w="7103" w:type="dxa"/>
            <w:gridSpan w:val="3"/>
            <w:vMerge w:val="restart"/>
          </w:tcPr>
          <w:p w14:paraId="3DD0EEAC" w14:textId="77777777" w:rsidR="00093D7A" w:rsidRDefault="00093D7A" w:rsidP="00093D7A">
            <w:pPr>
              <w:rPr>
                <w:sz w:val="20"/>
              </w:rPr>
            </w:pPr>
            <w:r>
              <w:rPr>
                <w:i/>
                <w:sz w:val="20"/>
              </w:rPr>
              <w:t xml:space="preserve">Motivational Interviewing and Patient Adherence. </w:t>
            </w:r>
            <w:r>
              <w:rPr>
                <w:sz w:val="20"/>
              </w:rPr>
              <w:t>SUCOP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Patient Care IV Lab, PHR 5602. Course Facilitator and Lecturer.</w:t>
            </w:r>
          </w:p>
          <w:p w14:paraId="136119B3" w14:textId="77777777" w:rsidR="00093D7A" w:rsidRDefault="00093D7A" w:rsidP="00093D7A">
            <w:pPr>
              <w:rPr>
                <w:sz w:val="20"/>
              </w:rPr>
            </w:pPr>
          </w:p>
          <w:p w14:paraId="0F239A02" w14:textId="77777777" w:rsidR="00093D7A" w:rsidRDefault="00093D7A" w:rsidP="00093D7A">
            <w:pPr>
              <w:rPr>
                <w:sz w:val="20"/>
              </w:rPr>
            </w:pPr>
            <w:r>
              <w:rPr>
                <w:i/>
                <w:sz w:val="20"/>
              </w:rPr>
              <w:t xml:space="preserve">Medication Therapy Management: Targeted Intervention Programs. </w:t>
            </w:r>
            <w:r>
              <w:rPr>
                <w:sz w:val="20"/>
              </w:rPr>
              <w:t>SUCOP Patient Care IV Lab, PHR 5602. Course Facilitator and Lecturer.</w:t>
            </w:r>
          </w:p>
          <w:p w14:paraId="63D7F81F" w14:textId="77777777" w:rsidR="00093D7A" w:rsidRDefault="00093D7A" w:rsidP="00093D7A">
            <w:pPr>
              <w:rPr>
                <w:sz w:val="20"/>
              </w:rPr>
            </w:pPr>
          </w:p>
          <w:p w14:paraId="6F569C58" w14:textId="77777777" w:rsidR="00093D7A" w:rsidRPr="005B470E" w:rsidRDefault="00093D7A" w:rsidP="00093D7A">
            <w:pPr>
              <w:rPr>
                <w:sz w:val="20"/>
              </w:rPr>
            </w:pPr>
            <w:r w:rsidRPr="006A139A">
              <w:rPr>
                <w:i/>
                <w:sz w:val="20"/>
              </w:rPr>
              <w:t>Medication Reconciliations</w:t>
            </w:r>
            <w:r>
              <w:rPr>
                <w:sz w:val="20"/>
              </w:rPr>
              <w:t>. SUCOP Patient Care IV Lab, PHR 5602. Course Facilitator and Lecturer.</w:t>
            </w:r>
          </w:p>
          <w:p w14:paraId="68B8C910" w14:textId="77777777" w:rsidR="00093D7A" w:rsidRDefault="00093D7A" w:rsidP="00093D7A">
            <w:pPr>
              <w:rPr>
                <w:i/>
                <w:sz w:val="20"/>
              </w:rPr>
            </w:pPr>
          </w:p>
        </w:tc>
        <w:tc>
          <w:tcPr>
            <w:tcW w:w="3659" w:type="dxa"/>
          </w:tcPr>
          <w:p w14:paraId="140656A3" w14:textId="77777777" w:rsidR="00093D7A" w:rsidRDefault="00093D7A" w:rsidP="00093D7A">
            <w:pPr>
              <w:pStyle w:val="Da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June 2015</w:t>
            </w:r>
          </w:p>
        </w:tc>
      </w:tr>
      <w:tr w:rsidR="00093D7A" w:rsidRPr="002C719A" w14:paraId="71F4E127" w14:textId="77777777" w:rsidTr="006679B5">
        <w:trPr>
          <w:trHeight w:val="1005"/>
        </w:trPr>
        <w:tc>
          <w:tcPr>
            <w:tcW w:w="241" w:type="dxa"/>
            <w:vMerge/>
          </w:tcPr>
          <w:p w14:paraId="0D0C04C2" w14:textId="77777777" w:rsidR="00093D7A" w:rsidRPr="009B606D" w:rsidRDefault="00093D7A" w:rsidP="00093D7A"/>
        </w:tc>
        <w:tc>
          <w:tcPr>
            <w:tcW w:w="7103" w:type="dxa"/>
            <w:gridSpan w:val="3"/>
            <w:vMerge/>
          </w:tcPr>
          <w:p w14:paraId="211F3B87" w14:textId="77777777" w:rsidR="00093D7A" w:rsidRDefault="00093D7A" w:rsidP="00093D7A">
            <w:pPr>
              <w:rPr>
                <w:i/>
                <w:sz w:val="20"/>
              </w:rPr>
            </w:pPr>
          </w:p>
        </w:tc>
        <w:tc>
          <w:tcPr>
            <w:tcW w:w="3659" w:type="dxa"/>
          </w:tcPr>
          <w:p w14:paraId="463B7499" w14:textId="77777777" w:rsidR="00093D7A" w:rsidRDefault="00093D7A" w:rsidP="00093D7A">
            <w:pPr>
              <w:pStyle w:val="Da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June 2015</w:t>
            </w:r>
          </w:p>
        </w:tc>
      </w:tr>
      <w:tr w:rsidR="00093D7A" w:rsidRPr="002C719A" w14:paraId="59B41E35" w14:textId="77777777" w:rsidTr="006679B5">
        <w:trPr>
          <w:trHeight w:val="1005"/>
        </w:trPr>
        <w:tc>
          <w:tcPr>
            <w:tcW w:w="241" w:type="dxa"/>
            <w:vMerge/>
          </w:tcPr>
          <w:p w14:paraId="5A6E919F" w14:textId="77777777" w:rsidR="00093D7A" w:rsidRPr="009B606D" w:rsidRDefault="00093D7A" w:rsidP="00093D7A"/>
        </w:tc>
        <w:tc>
          <w:tcPr>
            <w:tcW w:w="7103" w:type="dxa"/>
            <w:gridSpan w:val="3"/>
            <w:vMerge/>
          </w:tcPr>
          <w:p w14:paraId="5ED575B9" w14:textId="77777777" w:rsidR="00093D7A" w:rsidRDefault="00093D7A" w:rsidP="00093D7A">
            <w:pPr>
              <w:rPr>
                <w:i/>
                <w:sz w:val="20"/>
              </w:rPr>
            </w:pPr>
          </w:p>
        </w:tc>
        <w:tc>
          <w:tcPr>
            <w:tcW w:w="3659" w:type="dxa"/>
          </w:tcPr>
          <w:p w14:paraId="3E1228CD" w14:textId="77777777" w:rsidR="00093D7A" w:rsidRDefault="00093D7A" w:rsidP="00093D7A">
            <w:pPr>
              <w:pStyle w:val="Da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June 2015</w:t>
            </w:r>
          </w:p>
        </w:tc>
      </w:tr>
      <w:tr w:rsidR="00093D7A" w:rsidRPr="009F04EC" w14:paraId="32DDF24B" w14:textId="77777777" w:rsidTr="006679B5">
        <w:trPr>
          <w:trHeight w:val="512"/>
        </w:trPr>
        <w:tc>
          <w:tcPr>
            <w:tcW w:w="241" w:type="dxa"/>
            <w:vMerge/>
          </w:tcPr>
          <w:p w14:paraId="6DF7BA02" w14:textId="77777777" w:rsidR="00093D7A" w:rsidRPr="009B606D" w:rsidRDefault="00093D7A" w:rsidP="00093D7A"/>
        </w:tc>
        <w:tc>
          <w:tcPr>
            <w:tcW w:w="7103" w:type="dxa"/>
            <w:gridSpan w:val="3"/>
          </w:tcPr>
          <w:p w14:paraId="53A7C800" w14:textId="77777777" w:rsidR="00093D7A" w:rsidRDefault="00093D7A" w:rsidP="00093D7A">
            <w:pPr>
              <w:rPr>
                <w:sz w:val="20"/>
              </w:rPr>
            </w:pPr>
            <w:r>
              <w:rPr>
                <w:i/>
                <w:sz w:val="20"/>
              </w:rPr>
              <w:t xml:space="preserve">Osteoporosis. </w:t>
            </w:r>
            <w:r>
              <w:rPr>
                <w:sz w:val="20"/>
              </w:rPr>
              <w:t>SUCOP Pharmacotherapeutics IV, PCAS 633. Lecturer.</w:t>
            </w:r>
          </w:p>
          <w:p w14:paraId="66B089C8" w14:textId="77777777" w:rsidR="00093D7A" w:rsidRPr="00C74996" w:rsidRDefault="00093D7A" w:rsidP="00093D7A">
            <w:pPr>
              <w:rPr>
                <w:sz w:val="20"/>
              </w:rPr>
            </w:pPr>
          </w:p>
        </w:tc>
        <w:tc>
          <w:tcPr>
            <w:tcW w:w="3659" w:type="dxa"/>
          </w:tcPr>
          <w:p w14:paraId="1DA29912" w14:textId="77777777" w:rsidR="00093D7A" w:rsidRPr="009F04EC" w:rsidRDefault="00093D7A" w:rsidP="00093D7A">
            <w:pPr>
              <w:pStyle w:val="Date"/>
              <w:rPr>
                <w:b w:val="0"/>
                <w:sz w:val="20"/>
                <w:szCs w:val="20"/>
              </w:rPr>
            </w:pPr>
            <w:r w:rsidRPr="009F04EC">
              <w:rPr>
                <w:b w:val="0"/>
                <w:sz w:val="20"/>
                <w:szCs w:val="20"/>
              </w:rPr>
              <w:t>April 2015</w:t>
            </w:r>
          </w:p>
          <w:p w14:paraId="01D71219" w14:textId="77777777" w:rsidR="00093D7A" w:rsidRPr="009F04EC" w:rsidRDefault="00093D7A" w:rsidP="00093D7A">
            <w:pPr>
              <w:rPr>
                <w:sz w:val="20"/>
                <w:szCs w:val="20"/>
              </w:rPr>
            </w:pPr>
          </w:p>
        </w:tc>
      </w:tr>
      <w:tr w:rsidR="00093D7A" w:rsidRPr="002C719A" w14:paraId="28542976" w14:textId="77777777" w:rsidTr="006679B5">
        <w:trPr>
          <w:trHeight w:val="755"/>
        </w:trPr>
        <w:tc>
          <w:tcPr>
            <w:tcW w:w="241" w:type="dxa"/>
            <w:vMerge/>
          </w:tcPr>
          <w:p w14:paraId="07A4FD58" w14:textId="77777777" w:rsidR="00093D7A" w:rsidRPr="009B606D" w:rsidRDefault="00093D7A" w:rsidP="00093D7A"/>
        </w:tc>
        <w:tc>
          <w:tcPr>
            <w:tcW w:w="7103" w:type="dxa"/>
            <w:gridSpan w:val="3"/>
          </w:tcPr>
          <w:p w14:paraId="5F97D822" w14:textId="77777777" w:rsidR="00093D7A" w:rsidRDefault="00093D7A" w:rsidP="00093D7A">
            <w:pPr>
              <w:rPr>
                <w:sz w:val="20"/>
              </w:rPr>
            </w:pPr>
            <w:r w:rsidRPr="009B606D">
              <w:rPr>
                <w:i/>
                <w:sz w:val="20"/>
              </w:rPr>
              <w:t>Drug-Induced Musculoskeletal Diseases.</w:t>
            </w:r>
            <w:r w:rsidRPr="009B606D">
              <w:rPr>
                <w:sz w:val="20"/>
              </w:rPr>
              <w:t xml:space="preserve"> SUCOP Drug-Induced Diseases, PHR 6806.</w:t>
            </w:r>
            <w:r>
              <w:rPr>
                <w:sz w:val="20"/>
              </w:rPr>
              <w:t xml:space="preserve"> Lecturer. </w:t>
            </w:r>
          </w:p>
          <w:p w14:paraId="5F4B6EE9" w14:textId="77777777" w:rsidR="00093D7A" w:rsidRDefault="00093D7A" w:rsidP="00093D7A">
            <w:pPr>
              <w:rPr>
                <w:i/>
                <w:sz w:val="20"/>
              </w:rPr>
            </w:pPr>
          </w:p>
        </w:tc>
        <w:tc>
          <w:tcPr>
            <w:tcW w:w="3659" w:type="dxa"/>
          </w:tcPr>
          <w:p w14:paraId="6BEAC353" w14:textId="77777777" w:rsidR="00093D7A" w:rsidRPr="006A139A" w:rsidRDefault="00093D7A" w:rsidP="00093D7A">
            <w:pPr>
              <w:pStyle w:val="Da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February 2015</w:t>
            </w:r>
          </w:p>
        </w:tc>
      </w:tr>
      <w:tr w:rsidR="00093D7A" w:rsidRPr="002C719A" w14:paraId="5B409094" w14:textId="77777777" w:rsidTr="006679B5">
        <w:trPr>
          <w:trHeight w:val="864"/>
        </w:trPr>
        <w:tc>
          <w:tcPr>
            <w:tcW w:w="241" w:type="dxa"/>
          </w:tcPr>
          <w:p w14:paraId="3FC75355" w14:textId="77777777" w:rsidR="00093D7A" w:rsidRPr="009B606D" w:rsidRDefault="00093D7A" w:rsidP="00093D7A"/>
        </w:tc>
        <w:tc>
          <w:tcPr>
            <w:tcW w:w="7103" w:type="dxa"/>
            <w:gridSpan w:val="3"/>
          </w:tcPr>
          <w:p w14:paraId="5CD4B7F2" w14:textId="77777777" w:rsidR="00093D7A" w:rsidRDefault="00093D7A" w:rsidP="00093D7A">
            <w:pPr>
              <w:rPr>
                <w:sz w:val="20"/>
              </w:rPr>
            </w:pPr>
            <w:r w:rsidRPr="009B606D">
              <w:rPr>
                <w:i/>
                <w:sz w:val="20"/>
              </w:rPr>
              <w:t>Environmental, Occupational, and Behavioral Health.</w:t>
            </w:r>
            <w:r w:rsidRPr="009B606D">
              <w:rPr>
                <w:sz w:val="20"/>
              </w:rPr>
              <w:t xml:space="preserve"> SUCOP Public Health Issues, PHR 5404.</w:t>
            </w:r>
            <w:r>
              <w:rPr>
                <w:sz w:val="20"/>
              </w:rPr>
              <w:t xml:space="preserve"> Lecturer.</w:t>
            </w:r>
          </w:p>
          <w:p w14:paraId="67A1B779" w14:textId="77777777" w:rsidR="00093D7A" w:rsidRPr="009B606D" w:rsidRDefault="00093D7A" w:rsidP="00093D7A">
            <w:pPr>
              <w:rPr>
                <w:sz w:val="20"/>
              </w:rPr>
            </w:pPr>
          </w:p>
        </w:tc>
        <w:tc>
          <w:tcPr>
            <w:tcW w:w="3659" w:type="dxa"/>
          </w:tcPr>
          <w:p w14:paraId="420880C3" w14:textId="77777777" w:rsidR="00093D7A" w:rsidRPr="006A139A" w:rsidRDefault="00093D7A" w:rsidP="00093D7A">
            <w:pPr>
              <w:pStyle w:val="Date"/>
              <w:rPr>
                <w:b w:val="0"/>
                <w:sz w:val="20"/>
                <w:szCs w:val="20"/>
              </w:rPr>
            </w:pPr>
            <w:r w:rsidRPr="006A139A">
              <w:rPr>
                <w:b w:val="0"/>
                <w:sz w:val="20"/>
                <w:szCs w:val="20"/>
              </w:rPr>
              <w:t>January 2015</w:t>
            </w:r>
          </w:p>
        </w:tc>
      </w:tr>
      <w:tr w:rsidR="00093D7A" w:rsidRPr="002C719A" w14:paraId="726FB6E9" w14:textId="77777777" w:rsidTr="006679B5">
        <w:trPr>
          <w:trHeight w:val="758"/>
        </w:trPr>
        <w:tc>
          <w:tcPr>
            <w:tcW w:w="241" w:type="dxa"/>
            <w:vMerge w:val="restart"/>
          </w:tcPr>
          <w:p w14:paraId="56F77281" w14:textId="77777777" w:rsidR="00093D7A" w:rsidRPr="009B606D" w:rsidRDefault="00093D7A" w:rsidP="00093D7A"/>
        </w:tc>
        <w:tc>
          <w:tcPr>
            <w:tcW w:w="7103" w:type="dxa"/>
            <w:gridSpan w:val="3"/>
          </w:tcPr>
          <w:p w14:paraId="6DF0988D" w14:textId="77777777" w:rsidR="00093D7A" w:rsidRDefault="00093D7A" w:rsidP="00093D7A">
            <w:pPr>
              <w:rPr>
                <w:sz w:val="20"/>
              </w:rPr>
            </w:pPr>
            <w:r w:rsidRPr="009B606D">
              <w:rPr>
                <w:i/>
                <w:sz w:val="20"/>
              </w:rPr>
              <w:t>Complementary &amp; Alternative Medicine in Women’s Health.</w:t>
            </w:r>
            <w:r w:rsidRPr="009B606D">
              <w:rPr>
                <w:sz w:val="20"/>
              </w:rPr>
              <w:t xml:space="preserve"> SUCOP Women’s Health, PHR 6823.</w:t>
            </w:r>
            <w:r>
              <w:rPr>
                <w:sz w:val="20"/>
              </w:rPr>
              <w:t xml:space="preserve"> Lecturer.</w:t>
            </w:r>
          </w:p>
          <w:p w14:paraId="42194352" w14:textId="77777777" w:rsidR="00093D7A" w:rsidRPr="000232C8" w:rsidRDefault="00093D7A" w:rsidP="00093D7A">
            <w:pPr>
              <w:rPr>
                <w:i/>
                <w:sz w:val="20"/>
              </w:rPr>
            </w:pPr>
          </w:p>
        </w:tc>
        <w:tc>
          <w:tcPr>
            <w:tcW w:w="3659" w:type="dxa"/>
          </w:tcPr>
          <w:p w14:paraId="5E38826B" w14:textId="77777777" w:rsidR="00093D7A" w:rsidRPr="006A139A" w:rsidRDefault="00093D7A" w:rsidP="00093D7A">
            <w:pPr>
              <w:pStyle w:val="Date"/>
              <w:rPr>
                <w:b w:val="0"/>
                <w:sz w:val="20"/>
                <w:szCs w:val="20"/>
              </w:rPr>
            </w:pPr>
            <w:r w:rsidRPr="006A139A">
              <w:rPr>
                <w:b w:val="0"/>
                <w:sz w:val="20"/>
                <w:szCs w:val="20"/>
              </w:rPr>
              <w:t>November 2014</w:t>
            </w:r>
          </w:p>
          <w:p w14:paraId="38F036B6" w14:textId="77777777" w:rsidR="00093D7A" w:rsidRPr="006A139A" w:rsidRDefault="00093D7A" w:rsidP="00093D7A">
            <w:pPr>
              <w:pStyle w:val="Date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093D7A" w:rsidRPr="002C719A" w14:paraId="450CE208" w14:textId="77777777" w:rsidTr="006679B5">
        <w:trPr>
          <w:trHeight w:val="757"/>
        </w:trPr>
        <w:tc>
          <w:tcPr>
            <w:tcW w:w="241" w:type="dxa"/>
            <w:vMerge/>
          </w:tcPr>
          <w:p w14:paraId="42C8FDD5" w14:textId="77777777" w:rsidR="00093D7A" w:rsidRPr="009B606D" w:rsidRDefault="00093D7A" w:rsidP="00093D7A"/>
        </w:tc>
        <w:tc>
          <w:tcPr>
            <w:tcW w:w="7103" w:type="dxa"/>
            <w:gridSpan w:val="3"/>
          </w:tcPr>
          <w:p w14:paraId="33BEB184" w14:textId="77777777" w:rsidR="00093D7A" w:rsidRPr="00DE29B8" w:rsidRDefault="00093D7A" w:rsidP="00093D7A">
            <w:pPr>
              <w:rPr>
                <w:sz w:val="20"/>
              </w:rPr>
            </w:pPr>
            <w:r w:rsidRPr="000232C8">
              <w:rPr>
                <w:i/>
                <w:sz w:val="20"/>
              </w:rPr>
              <w:t xml:space="preserve">Motivational Interviewing. </w:t>
            </w:r>
            <w:r w:rsidRPr="002C6D40">
              <w:rPr>
                <w:sz w:val="20"/>
              </w:rPr>
              <w:t>SUCOP Communications &amp; Collaborative Solutions, PHR 5204.</w:t>
            </w:r>
            <w:r>
              <w:rPr>
                <w:sz w:val="20"/>
              </w:rPr>
              <w:t xml:space="preserve"> Lecturer.</w:t>
            </w:r>
          </w:p>
        </w:tc>
        <w:tc>
          <w:tcPr>
            <w:tcW w:w="3659" w:type="dxa"/>
          </w:tcPr>
          <w:p w14:paraId="35ACE654" w14:textId="77777777" w:rsidR="00093D7A" w:rsidRPr="006A139A" w:rsidRDefault="00093D7A" w:rsidP="00093D7A">
            <w:pPr>
              <w:pStyle w:val="Da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October 2014</w:t>
            </w:r>
          </w:p>
        </w:tc>
      </w:tr>
    </w:tbl>
    <w:tbl>
      <w:tblPr>
        <w:tblStyle w:val="PlainTable31"/>
        <w:tblpPr w:leftFromText="180" w:rightFromText="180" w:vertAnchor="text" w:horzAnchor="margin" w:tblpY="194"/>
        <w:tblW w:w="4992" w:type="pct"/>
        <w:tblLayout w:type="fixed"/>
        <w:tblLook w:val="0600" w:firstRow="0" w:lastRow="0" w:firstColumn="0" w:lastColumn="0" w:noHBand="1" w:noVBand="1"/>
      </w:tblPr>
      <w:tblGrid>
        <w:gridCol w:w="240"/>
        <w:gridCol w:w="7338"/>
        <w:gridCol w:w="3366"/>
        <w:gridCol w:w="54"/>
      </w:tblGrid>
      <w:tr w:rsidR="000232C8" w:rsidRPr="00F321DF" w14:paraId="5DBE16A7" w14:textId="77777777" w:rsidTr="001A5F3D">
        <w:trPr>
          <w:trHeight w:val="255"/>
        </w:trPr>
        <w:tc>
          <w:tcPr>
            <w:tcW w:w="10998" w:type="dxa"/>
            <w:gridSpan w:val="4"/>
          </w:tcPr>
          <w:p w14:paraId="1A482B9E" w14:textId="77777777" w:rsidR="000232C8" w:rsidRPr="00E5068E" w:rsidRDefault="000232C8" w:rsidP="00863249">
            <w:pPr>
              <w:pStyle w:val="Heading1"/>
              <w:outlineLvl w:val="0"/>
              <w:rPr>
                <w:b/>
                <w:sz w:val="22"/>
                <w:szCs w:val="20"/>
                <w:u w:val="single"/>
              </w:rPr>
            </w:pPr>
            <w:r w:rsidRPr="00E5068E">
              <w:rPr>
                <w:b/>
                <w:sz w:val="22"/>
                <w:szCs w:val="20"/>
                <w:u w:val="single"/>
              </w:rPr>
              <w:t>Presentations</w:t>
            </w:r>
          </w:p>
        </w:tc>
      </w:tr>
      <w:tr w:rsidR="006679B5" w:rsidRPr="00DE7766" w14:paraId="71D9CB03" w14:textId="77777777" w:rsidTr="00C0366E">
        <w:trPr>
          <w:trHeight w:val="255"/>
        </w:trPr>
        <w:tc>
          <w:tcPr>
            <w:tcW w:w="240" w:type="dxa"/>
          </w:tcPr>
          <w:p w14:paraId="6077DEBB" w14:textId="77777777" w:rsidR="006679B5" w:rsidRPr="009347E0" w:rsidRDefault="006679B5" w:rsidP="006679B5">
            <w:pPr>
              <w:pStyle w:val="Heading1"/>
              <w:outlineLvl w:val="0"/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14:paraId="71A89282" w14:textId="77777777" w:rsidR="006679B5" w:rsidRDefault="006679B5" w:rsidP="006679B5">
            <w:pPr>
              <w:rPr>
                <w:sz w:val="20"/>
                <w:szCs w:val="20"/>
              </w:rPr>
            </w:pPr>
            <w:r w:rsidRPr="00C55DA9">
              <w:rPr>
                <w:i/>
                <w:sz w:val="20"/>
                <w:szCs w:val="20"/>
              </w:rPr>
              <w:t>Treating the Whole Patient with the Whole Team: PCMH &amp; Integrated Health</w:t>
            </w:r>
            <w:r>
              <w:rPr>
                <w:i/>
                <w:sz w:val="20"/>
                <w:szCs w:val="20"/>
              </w:rPr>
              <w:t xml:space="preserve">, Pharmacotherapy &amp; </w:t>
            </w:r>
            <w:r w:rsidRPr="00C55DA9">
              <w:rPr>
                <w:i/>
                <w:sz w:val="20"/>
                <w:szCs w:val="20"/>
              </w:rPr>
              <w:t>Drug Reconciliation</w:t>
            </w:r>
            <w:r>
              <w:rPr>
                <w:i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and </w:t>
            </w:r>
            <w:r>
              <w:rPr>
                <w:i/>
                <w:sz w:val="20"/>
                <w:szCs w:val="20"/>
              </w:rPr>
              <w:t xml:space="preserve">Prescribing Boundaries. </w:t>
            </w:r>
            <w:r w:rsidRPr="00C55DA9">
              <w:rPr>
                <w:sz w:val="20"/>
                <w:szCs w:val="20"/>
              </w:rPr>
              <w:t xml:space="preserve">Regional Programs </w:t>
            </w:r>
            <w:r>
              <w:rPr>
                <w:sz w:val="20"/>
                <w:szCs w:val="20"/>
              </w:rPr>
              <w:t xml:space="preserve">Family Medicine </w:t>
            </w:r>
            <w:r w:rsidRPr="00C55DA9">
              <w:rPr>
                <w:sz w:val="20"/>
                <w:szCs w:val="20"/>
              </w:rPr>
              <w:t>Intern</w:t>
            </w:r>
            <w:r>
              <w:rPr>
                <w:sz w:val="20"/>
                <w:szCs w:val="20"/>
              </w:rPr>
              <w:t xml:space="preserve"> </w:t>
            </w:r>
            <w:r w:rsidRPr="00C55DA9">
              <w:rPr>
                <w:sz w:val="20"/>
                <w:szCs w:val="20"/>
              </w:rPr>
              <w:t>Orientation</w:t>
            </w:r>
            <w:r>
              <w:rPr>
                <w:sz w:val="20"/>
                <w:szCs w:val="20"/>
              </w:rPr>
              <w:t>. UAMS Regional Programs, Little Rock, Arkansas.</w:t>
            </w:r>
          </w:p>
          <w:p w14:paraId="6B09789D" w14:textId="77777777" w:rsidR="006679B5" w:rsidRPr="00D861F1" w:rsidRDefault="006679B5" w:rsidP="006679B5">
            <w:pPr>
              <w:rPr>
                <w:i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14:paraId="656514BF" w14:textId="77777777" w:rsidR="006679B5" w:rsidRDefault="006679B5" w:rsidP="006679B5">
            <w:pPr>
              <w:pStyle w:val="Da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June 2019 &amp; 2020</w:t>
            </w:r>
          </w:p>
        </w:tc>
      </w:tr>
      <w:tr w:rsidR="006679B5" w:rsidRPr="00DE7766" w14:paraId="126B72E5" w14:textId="77777777" w:rsidTr="00C0366E">
        <w:trPr>
          <w:trHeight w:val="255"/>
        </w:trPr>
        <w:tc>
          <w:tcPr>
            <w:tcW w:w="240" w:type="dxa"/>
          </w:tcPr>
          <w:p w14:paraId="4B4E13F2" w14:textId="77777777" w:rsidR="006679B5" w:rsidRPr="009347E0" w:rsidRDefault="006679B5" w:rsidP="006679B5">
            <w:pPr>
              <w:pStyle w:val="Heading1"/>
              <w:outlineLvl w:val="0"/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14:paraId="0D600D73" w14:textId="77777777" w:rsidR="006679B5" w:rsidRDefault="006679B5" w:rsidP="006679B5">
            <w:pPr>
              <w:rPr>
                <w:sz w:val="20"/>
                <w:szCs w:val="20"/>
              </w:rPr>
            </w:pPr>
            <w:r w:rsidRPr="00FD1A6E">
              <w:rPr>
                <w:i/>
                <w:sz w:val="20"/>
                <w:szCs w:val="20"/>
              </w:rPr>
              <w:t>Care Transitions for Medication Safety in the Community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D861F1">
              <w:rPr>
                <w:sz w:val="20"/>
                <w:szCs w:val="20"/>
              </w:rPr>
              <w:t xml:space="preserve">Arkansas </w:t>
            </w:r>
            <w:r>
              <w:rPr>
                <w:sz w:val="20"/>
                <w:szCs w:val="20"/>
              </w:rPr>
              <w:t>Blue Cross Blue Shield, Navigating Transitions of Care- 21</w:t>
            </w:r>
            <w:r w:rsidRPr="00CA4E2B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Annual</w:t>
            </w:r>
            <w:r w:rsidRPr="004032C7">
              <w:rPr>
                <w:sz w:val="20"/>
                <w:szCs w:val="20"/>
              </w:rPr>
              <w:t xml:space="preserve"> Clinical Professionals Conference</w:t>
            </w:r>
            <w:r>
              <w:rPr>
                <w:sz w:val="20"/>
                <w:szCs w:val="20"/>
              </w:rPr>
              <w:t>. Little Rock, Arkansas.</w:t>
            </w:r>
          </w:p>
          <w:p w14:paraId="38F0A2C9" w14:textId="77777777" w:rsidR="006679B5" w:rsidRPr="00D861F1" w:rsidRDefault="006679B5" w:rsidP="006679B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14:paraId="02A1C0BB" w14:textId="77777777" w:rsidR="006679B5" w:rsidRDefault="006679B5" w:rsidP="006679B5">
            <w:pPr>
              <w:pStyle w:val="Da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October 2019</w:t>
            </w:r>
          </w:p>
        </w:tc>
      </w:tr>
      <w:tr w:rsidR="006679B5" w:rsidRPr="00DE7766" w14:paraId="6025E899" w14:textId="77777777" w:rsidTr="00C0366E">
        <w:trPr>
          <w:trHeight w:val="255"/>
        </w:trPr>
        <w:tc>
          <w:tcPr>
            <w:tcW w:w="240" w:type="dxa"/>
          </w:tcPr>
          <w:p w14:paraId="3F236E12" w14:textId="77777777" w:rsidR="006679B5" w:rsidRPr="009347E0" w:rsidRDefault="006679B5" w:rsidP="006679B5">
            <w:pPr>
              <w:pStyle w:val="Heading1"/>
              <w:outlineLvl w:val="0"/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14:paraId="4D427FD4" w14:textId="77777777" w:rsidR="006679B5" w:rsidRDefault="006679B5" w:rsidP="006679B5">
            <w:pPr>
              <w:rPr>
                <w:sz w:val="20"/>
                <w:szCs w:val="20"/>
              </w:rPr>
            </w:pPr>
            <w:r w:rsidRPr="002E3164">
              <w:rPr>
                <w:i/>
                <w:sz w:val="20"/>
                <w:szCs w:val="20"/>
              </w:rPr>
              <w:t>Keynote Speaker.</w:t>
            </w:r>
            <w:r>
              <w:rPr>
                <w:sz w:val="20"/>
                <w:szCs w:val="20"/>
              </w:rPr>
              <w:t xml:space="preserve"> </w:t>
            </w:r>
            <w:r w:rsidRPr="002E3164">
              <w:rPr>
                <w:sz w:val="20"/>
                <w:szCs w:val="20"/>
              </w:rPr>
              <w:t>UAMS South Resident Graduation, Magnolia, Arkansas.</w:t>
            </w:r>
          </w:p>
          <w:p w14:paraId="0B2ED950" w14:textId="77777777" w:rsidR="006679B5" w:rsidRPr="002E3164" w:rsidRDefault="006679B5" w:rsidP="006679B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14:paraId="1F5377C1" w14:textId="77777777" w:rsidR="006679B5" w:rsidRDefault="006679B5" w:rsidP="006679B5">
            <w:pPr>
              <w:pStyle w:val="Da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June 2018</w:t>
            </w:r>
          </w:p>
        </w:tc>
      </w:tr>
      <w:tr w:rsidR="006679B5" w:rsidRPr="00DE7766" w14:paraId="1DC12DB2" w14:textId="77777777" w:rsidTr="00C0366E">
        <w:trPr>
          <w:trHeight w:val="255"/>
        </w:trPr>
        <w:tc>
          <w:tcPr>
            <w:tcW w:w="240" w:type="dxa"/>
          </w:tcPr>
          <w:p w14:paraId="29592C58" w14:textId="77777777" w:rsidR="006679B5" w:rsidRPr="009347E0" w:rsidRDefault="006679B5" w:rsidP="006679B5">
            <w:pPr>
              <w:pStyle w:val="Heading1"/>
              <w:outlineLvl w:val="0"/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14:paraId="5D0701FC" w14:textId="77777777" w:rsidR="006679B5" w:rsidRDefault="006679B5" w:rsidP="006679B5">
            <w:pPr>
              <w:rPr>
                <w:i/>
                <w:sz w:val="20"/>
                <w:szCs w:val="20"/>
              </w:rPr>
            </w:pPr>
            <w:r w:rsidRPr="005E25FC">
              <w:rPr>
                <w:i/>
                <w:sz w:val="20"/>
                <w:szCs w:val="20"/>
              </w:rPr>
              <w:t xml:space="preserve">Opportunities for Community Pharmacies to Engage in Transitional Care </w:t>
            </w:r>
            <w:r>
              <w:rPr>
                <w:i/>
                <w:sz w:val="20"/>
                <w:szCs w:val="20"/>
              </w:rPr>
              <w:t xml:space="preserve">Management. </w:t>
            </w:r>
            <w:r>
              <w:rPr>
                <w:sz w:val="20"/>
                <w:szCs w:val="20"/>
              </w:rPr>
              <w:t xml:space="preserve"> National Community Pharmacists Association 2018 </w:t>
            </w:r>
            <w:r w:rsidRPr="005E25FC">
              <w:rPr>
                <w:sz w:val="20"/>
                <w:szCs w:val="20"/>
              </w:rPr>
              <w:t>Elevate Pharmacy Virtual Summit</w:t>
            </w:r>
            <w:r>
              <w:rPr>
                <w:i/>
                <w:sz w:val="20"/>
                <w:szCs w:val="20"/>
              </w:rPr>
              <w:t xml:space="preserve">. </w:t>
            </w:r>
          </w:p>
          <w:p w14:paraId="70E40E77" w14:textId="77777777" w:rsidR="006679B5" w:rsidRPr="0062087F" w:rsidRDefault="006679B5" w:rsidP="006679B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14:paraId="780BD6F9" w14:textId="77777777" w:rsidR="006679B5" w:rsidRDefault="006679B5" w:rsidP="006679B5">
            <w:pPr>
              <w:pStyle w:val="Da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March 2018</w:t>
            </w:r>
          </w:p>
          <w:p w14:paraId="79431673" w14:textId="77777777" w:rsidR="006679B5" w:rsidRPr="0062087F" w:rsidRDefault="006679B5" w:rsidP="006679B5"/>
        </w:tc>
      </w:tr>
      <w:tr w:rsidR="006679B5" w:rsidRPr="00DE7766" w14:paraId="254FCB56" w14:textId="77777777" w:rsidTr="00C0366E">
        <w:trPr>
          <w:trHeight w:val="255"/>
        </w:trPr>
        <w:tc>
          <w:tcPr>
            <w:tcW w:w="240" w:type="dxa"/>
          </w:tcPr>
          <w:p w14:paraId="1702B925" w14:textId="77777777" w:rsidR="006679B5" w:rsidRPr="009347E0" w:rsidRDefault="006679B5" w:rsidP="006679B5">
            <w:pPr>
              <w:pStyle w:val="Heading1"/>
              <w:outlineLvl w:val="0"/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14:paraId="5E856BC0" w14:textId="77777777" w:rsidR="006679B5" w:rsidRPr="00345E31" w:rsidRDefault="006679B5" w:rsidP="006679B5">
            <w:pPr>
              <w:rPr>
                <w:sz w:val="20"/>
                <w:szCs w:val="20"/>
              </w:rPr>
            </w:pPr>
            <w:r w:rsidRPr="00345E31">
              <w:rPr>
                <w:i/>
                <w:sz w:val="20"/>
                <w:szCs w:val="20"/>
              </w:rPr>
              <w:t>The Pharmacist's Role in Care Transitions: Opportunities to Improve Medication Management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345E31">
              <w:rPr>
                <w:sz w:val="20"/>
                <w:szCs w:val="20"/>
              </w:rPr>
              <w:t>Gerald J. Glass Memorial Educational Program’s 2017 Glass Lecture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345E31">
              <w:rPr>
                <w:sz w:val="20"/>
                <w:szCs w:val="20"/>
              </w:rPr>
              <w:t xml:space="preserve">UAMS East Regional </w:t>
            </w:r>
            <w:r>
              <w:rPr>
                <w:sz w:val="20"/>
                <w:szCs w:val="20"/>
              </w:rPr>
              <w:t>Program,</w:t>
            </w:r>
          </w:p>
          <w:p w14:paraId="3F837E24" w14:textId="77777777" w:rsidR="006679B5" w:rsidRPr="00345E31" w:rsidRDefault="006679B5" w:rsidP="006679B5">
            <w:pPr>
              <w:rPr>
                <w:sz w:val="20"/>
                <w:szCs w:val="20"/>
              </w:rPr>
            </w:pPr>
            <w:r w:rsidRPr="00345E31">
              <w:rPr>
                <w:sz w:val="20"/>
                <w:szCs w:val="20"/>
              </w:rPr>
              <w:t>Helena-West Helena, Arkansas</w:t>
            </w:r>
            <w:r>
              <w:rPr>
                <w:sz w:val="20"/>
                <w:szCs w:val="20"/>
              </w:rPr>
              <w:t>.</w:t>
            </w:r>
          </w:p>
          <w:p w14:paraId="328AF94E" w14:textId="77777777" w:rsidR="006679B5" w:rsidRPr="00345E31" w:rsidRDefault="006679B5" w:rsidP="006679B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14:paraId="188AF117" w14:textId="77777777" w:rsidR="006679B5" w:rsidRDefault="006679B5" w:rsidP="006679B5">
            <w:pPr>
              <w:pStyle w:val="Da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October 2017</w:t>
            </w:r>
          </w:p>
        </w:tc>
      </w:tr>
      <w:tr w:rsidR="006679B5" w:rsidRPr="00DE7766" w14:paraId="0D9632E5" w14:textId="77777777" w:rsidTr="00C0366E">
        <w:trPr>
          <w:trHeight w:val="255"/>
        </w:trPr>
        <w:tc>
          <w:tcPr>
            <w:tcW w:w="240" w:type="dxa"/>
          </w:tcPr>
          <w:p w14:paraId="01385CC4" w14:textId="77777777" w:rsidR="006679B5" w:rsidRPr="009347E0" w:rsidRDefault="006679B5" w:rsidP="006679B5">
            <w:pPr>
              <w:pStyle w:val="Heading1"/>
              <w:outlineLvl w:val="0"/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14:paraId="6A4B795B" w14:textId="77777777" w:rsidR="006679B5" w:rsidRDefault="006679B5" w:rsidP="006679B5">
            <w:pPr>
              <w:rPr>
                <w:sz w:val="20"/>
                <w:szCs w:val="20"/>
              </w:rPr>
            </w:pPr>
            <w:r w:rsidRPr="00FD1A6E">
              <w:rPr>
                <w:i/>
                <w:sz w:val="20"/>
                <w:szCs w:val="20"/>
              </w:rPr>
              <w:t>Care Transitions for Medication Safety in the Community</w:t>
            </w:r>
            <w:r>
              <w:rPr>
                <w:sz w:val="20"/>
                <w:szCs w:val="20"/>
              </w:rPr>
              <w:t>. TMF Quality Innovation Network Webinar Series.</w:t>
            </w:r>
          </w:p>
          <w:p w14:paraId="6C7B9410" w14:textId="77777777" w:rsidR="006679B5" w:rsidRPr="006F2AAB" w:rsidRDefault="006679B5" w:rsidP="006679B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14:paraId="5BEC26B7" w14:textId="77777777" w:rsidR="006679B5" w:rsidRDefault="006679B5" w:rsidP="006679B5">
            <w:pPr>
              <w:pStyle w:val="Da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October 2016</w:t>
            </w:r>
          </w:p>
        </w:tc>
      </w:tr>
      <w:tr w:rsidR="006679B5" w:rsidRPr="00DE7766" w14:paraId="2CEF9EBF" w14:textId="77777777" w:rsidTr="00C0366E">
        <w:trPr>
          <w:trHeight w:val="255"/>
        </w:trPr>
        <w:tc>
          <w:tcPr>
            <w:tcW w:w="240" w:type="dxa"/>
          </w:tcPr>
          <w:p w14:paraId="562B2AB2" w14:textId="77777777" w:rsidR="006679B5" w:rsidRPr="009347E0" w:rsidRDefault="006679B5" w:rsidP="006679B5">
            <w:pPr>
              <w:pStyle w:val="Heading1"/>
              <w:outlineLvl w:val="0"/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14:paraId="5111CEA6" w14:textId="77777777" w:rsidR="006679B5" w:rsidRDefault="006679B5" w:rsidP="006679B5">
            <w:pPr>
              <w:rPr>
                <w:sz w:val="20"/>
                <w:szCs w:val="20"/>
              </w:rPr>
            </w:pPr>
            <w:r w:rsidRPr="00887AF3">
              <w:rPr>
                <w:i/>
                <w:sz w:val="20"/>
                <w:szCs w:val="20"/>
              </w:rPr>
              <w:t>Pharmacy Careers</w:t>
            </w:r>
            <w:r>
              <w:rPr>
                <w:sz w:val="20"/>
                <w:szCs w:val="20"/>
              </w:rPr>
              <w:t>. Hands on Healthcare for South Arkansas MASH (</w:t>
            </w:r>
            <w:r w:rsidRPr="0062207E">
              <w:rPr>
                <w:sz w:val="20"/>
                <w:szCs w:val="20"/>
                <w:lang w:val="en"/>
              </w:rPr>
              <w:t>Medical Applications of Science for Health</w:t>
            </w:r>
            <w:r>
              <w:rPr>
                <w:sz w:val="20"/>
                <w:szCs w:val="20"/>
                <w:lang w:val="en"/>
              </w:rPr>
              <w:t xml:space="preserve">) </w:t>
            </w:r>
            <w:r>
              <w:rPr>
                <w:sz w:val="20"/>
                <w:szCs w:val="20"/>
              </w:rPr>
              <w:t>students. Magnolia, Arkansas.</w:t>
            </w:r>
          </w:p>
          <w:p w14:paraId="333183EE" w14:textId="77777777" w:rsidR="006679B5" w:rsidRPr="009347E0" w:rsidRDefault="006679B5" w:rsidP="006679B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14:paraId="0D9F2232" w14:textId="77777777" w:rsidR="006679B5" w:rsidRDefault="006679B5" w:rsidP="006679B5">
            <w:pPr>
              <w:pStyle w:val="Da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October 2016</w:t>
            </w:r>
          </w:p>
        </w:tc>
      </w:tr>
      <w:tr w:rsidR="006679B5" w:rsidRPr="00DE7766" w14:paraId="0D015121" w14:textId="77777777" w:rsidTr="00C0366E">
        <w:trPr>
          <w:trHeight w:val="255"/>
        </w:trPr>
        <w:tc>
          <w:tcPr>
            <w:tcW w:w="240" w:type="dxa"/>
          </w:tcPr>
          <w:p w14:paraId="7FA9E345" w14:textId="77777777" w:rsidR="006679B5" w:rsidRPr="009347E0" w:rsidRDefault="006679B5" w:rsidP="006679B5">
            <w:pPr>
              <w:pStyle w:val="Heading1"/>
              <w:outlineLvl w:val="0"/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14:paraId="3380BEC2" w14:textId="77777777" w:rsidR="006679B5" w:rsidRDefault="006679B5" w:rsidP="006679B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Respiratory Medication Update. </w:t>
            </w:r>
            <w:r w:rsidRPr="00CD328B">
              <w:rPr>
                <w:sz w:val="20"/>
                <w:szCs w:val="20"/>
              </w:rPr>
              <w:t>Arkansas Society for Respiratory Care</w:t>
            </w:r>
            <w:r>
              <w:rPr>
                <w:sz w:val="20"/>
                <w:szCs w:val="20"/>
              </w:rPr>
              <w:t xml:space="preserve"> 2016 </w:t>
            </w:r>
            <w:r w:rsidRPr="00CD328B">
              <w:rPr>
                <w:sz w:val="20"/>
                <w:szCs w:val="20"/>
              </w:rPr>
              <w:t>Meeting</w:t>
            </w:r>
            <w:r>
              <w:rPr>
                <w:sz w:val="20"/>
                <w:szCs w:val="20"/>
              </w:rPr>
              <w:t>. Hot Springs, Arkansas.</w:t>
            </w:r>
          </w:p>
          <w:p w14:paraId="6D22F982" w14:textId="77777777" w:rsidR="006679B5" w:rsidRDefault="006679B5" w:rsidP="006679B5">
            <w:pPr>
              <w:rPr>
                <w:i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14:paraId="71CAD2AE" w14:textId="77777777" w:rsidR="006679B5" w:rsidRDefault="006679B5" w:rsidP="006679B5">
            <w:pPr>
              <w:pStyle w:val="Da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September 2016</w:t>
            </w:r>
          </w:p>
        </w:tc>
      </w:tr>
      <w:tr w:rsidR="006679B5" w:rsidRPr="00DE7766" w14:paraId="756342D9" w14:textId="77777777" w:rsidTr="00C0366E">
        <w:trPr>
          <w:trHeight w:val="255"/>
        </w:trPr>
        <w:tc>
          <w:tcPr>
            <w:tcW w:w="240" w:type="dxa"/>
          </w:tcPr>
          <w:p w14:paraId="06921278" w14:textId="77777777" w:rsidR="006679B5" w:rsidRPr="009347E0" w:rsidRDefault="006679B5" w:rsidP="006679B5">
            <w:pPr>
              <w:pStyle w:val="Heading1"/>
              <w:outlineLvl w:val="0"/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14:paraId="2CDB30E7" w14:textId="77777777" w:rsidR="006679B5" w:rsidRDefault="006679B5" w:rsidP="006679B5">
            <w:pPr>
              <w:rPr>
                <w:sz w:val="20"/>
                <w:szCs w:val="20"/>
              </w:rPr>
            </w:pPr>
            <w:r w:rsidRPr="00FD1A6E">
              <w:rPr>
                <w:i/>
                <w:sz w:val="20"/>
                <w:szCs w:val="20"/>
              </w:rPr>
              <w:t>Care Transitions for Medication Safety in the Community</w:t>
            </w:r>
            <w:r>
              <w:rPr>
                <w:sz w:val="20"/>
                <w:szCs w:val="20"/>
              </w:rPr>
              <w:t>. Arkansas Association of Health-System Pharmacists Fall Seminar. Hot Springs, Arkansas.</w:t>
            </w:r>
          </w:p>
          <w:p w14:paraId="6FEFE74E" w14:textId="77777777" w:rsidR="006679B5" w:rsidRDefault="006679B5" w:rsidP="006679B5">
            <w:pPr>
              <w:rPr>
                <w:i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14:paraId="61898FEC" w14:textId="77777777" w:rsidR="006679B5" w:rsidRDefault="006679B5" w:rsidP="006679B5">
            <w:pPr>
              <w:pStyle w:val="Da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September 2016</w:t>
            </w:r>
          </w:p>
        </w:tc>
      </w:tr>
      <w:tr w:rsidR="006679B5" w:rsidRPr="00DE7766" w14:paraId="36A6EAF3" w14:textId="77777777" w:rsidTr="00C0366E">
        <w:trPr>
          <w:trHeight w:val="255"/>
        </w:trPr>
        <w:tc>
          <w:tcPr>
            <w:tcW w:w="240" w:type="dxa"/>
          </w:tcPr>
          <w:p w14:paraId="7C08712B" w14:textId="77777777" w:rsidR="006679B5" w:rsidRPr="009347E0" w:rsidRDefault="006679B5" w:rsidP="006679B5">
            <w:pPr>
              <w:pStyle w:val="Heading1"/>
              <w:outlineLvl w:val="0"/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14:paraId="6AEA8604" w14:textId="77777777" w:rsidR="006679B5" w:rsidRDefault="006679B5" w:rsidP="006679B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Respiratory Medication Update. </w:t>
            </w:r>
            <w:r>
              <w:rPr>
                <w:sz w:val="20"/>
                <w:szCs w:val="20"/>
              </w:rPr>
              <w:t>Magnolia Respiratory Care Seminar 2016. Magnolia, Arkansas.</w:t>
            </w:r>
          </w:p>
          <w:p w14:paraId="422429FC" w14:textId="77777777" w:rsidR="006679B5" w:rsidRPr="007C5B82" w:rsidRDefault="006679B5" w:rsidP="006679B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14:paraId="006B7CFF" w14:textId="77777777" w:rsidR="006679B5" w:rsidRDefault="006679B5" w:rsidP="006679B5">
            <w:pPr>
              <w:pStyle w:val="Da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June 2016</w:t>
            </w:r>
          </w:p>
        </w:tc>
      </w:tr>
      <w:tr w:rsidR="006679B5" w:rsidRPr="00DE7766" w14:paraId="0C7817D2" w14:textId="77777777" w:rsidTr="00C0366E">
        <w:trPr>
          <w:trHeight w:val="255"/>
        </w:trPr>
        <w:tc>
          <w:tcPr>
            <w:tcW w:w="240" w:type="dxa"/>
          </w:tcPr>
          <w:p w14:paraId="3C903B7A" w14:textId="77777777" w:rsidR="006679B5" w:rsidRPr="009347E0" w:rsidRDefault="006679B5" w:rsidP="006679B5">
            <w:pPr>
              <w:pStyle w:val="Heading1"/>
              <w:outlineLvl w:val="0"/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14:paraId="04469C67" w14:textId="77777777" w:rsidR="006679B5" w:rsidRDefault="006679B5" w:rsidP="006679B5">
            <w:pPr>
              <w:rPr>
                <w:sz w:val="20"/>
                <w:szCs w:val="20"/>
              </w:rPr>
            </w:pPr>
            <w:r w:rsidRPr="00887AF3">
              <w:rPr>
                <w:i/>
                <w:sz w:val="20"/>
                <w:szCs w:val="20"/>
              </w:rPr>
              <w:t>Pharmacy Careers</w:t>
            </w:r>
            <w:r>
              <w:rPr>
                <w:sz w:val="20"/>
                <w:szCs w:val="20"/>
              </w:rPr>
              <w:t>. Pre-Health Club, Southern Arkansas University. Magnolia, Arkansas.</w:t>
            </w:r>
          </w:p>
          <w:p w14:paraId="23EAD02B" w14:textId="77777777" w:rsidR="006679B5" w:rsidRDefault="006679B5" w:rsidP="006679B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14:paraId="0240D6AB" w14:textId="77777777" w:rsidR="006679B5" w:rsidRDefault="006679B5" w:rsidP="006679B5">
            <w:pPr>
              <w:pStyle w:val="Da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February 2016</w:t>
            </w:r>
          </w:p>
        </w:tc>
      </w:tr>
      <w:tr w:rsidR="006679B5" w:rsidRPr="00DE7766" w14:paraId="469CF34A" w14:textId="77777777" w:rsidTr="00C0366E">
        <w:trPr>
          <w:trHeight w:val="255"/>
        </w:trPr>
        <w:tc>
          <w:tcPr>
            <w:tcW w:w="240" w:type="dxa"/>
          </w:tcPr>
          <w:p w14:paraId="76368185" w14:textId="77777777" w:rsidR="006679B5" w:rsidRPr="009347E0" w:rsidRDefault="006679B5" w:rsidP="006679B5">
            <w:pPr>
              <w:pStyle w:val="Heading1"/>
              <w:outlineLvl w:val="0"/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14:paraId="2413BEEC" w14:textId="77777777" w:rsidR="006679B5" w:rsidRDefault="006679B5" w:rsidP="006679B5">
            <w:pPr>
              <w:rPr>
                <w:sz w:val="20"/>
                <w:szCs w:val="20"/>
              </w:rPr>
            </w:pPr>
            <w:r w:rsidRPr="00887AF3">
              <w:rPr>
                <w:i/>
                <w:sz w:val="20"/>
                <w:szCs w:val="20"/>
              </w:rPr>
              <w:t>Pharmacy Careers</w:t>
            </w:r>
            <w:r>
              <w:rPr>
                <w:sz w:val="20"/>
                <w:szCs w:val="20"/>
              </w:rPr>
              <w:t>. AP Chemistry Class, Magnolia High School. Magnolia, Arkansas.</w:t>
            </w:r>
          </w:p>
          <w:p w14:paraId="249038C8" w14:textId="77777777" w:rsidR="006679B5" w:rsidRDefault="006679B5" w:rsidP="00667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2"/>
          </w:tcPr>
          <w:p w14:paraId="4BDF0A5A" w14:textId="77777777" w:rsidR="006679B5" w:rsidRDefault="006679B5" w:rsidP="006679B5">
            <w:pPr>
              <w:pStyle w:val="Da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January 2016</w:t>
            </w:r>
          </w:p>
        </w:tc>
      </w:tr>
      <w:tr w:rsidR="006679B5" w:rsidRPr="00DE7766" w14:paraId="6D5A5C62" w14:textId="77777777" w:rsidTr="00C0366E">
        <w:trPr>
          <w:trHeight w:val="255"/>
        </w:trPr>
        <w:tc>
          <w:tcPr>
            <w:tcW w:w="240" w:type="dxa"/>
          </w:tcPr>
          <w:p w14:paraId="0E2E3A7F" w14:textId="77777777" w:rsidR="006679B5" w:rsidRPr="009347E0" w:rsidRDefault="006679B5" w:rsidP="006679B5">
            <w:pPr>
              <w:pStyle w:val="Heading1"/>
              <w:outlineLvl w:val="0"/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14:paraId="1E86E119" w14:textId="77777777" w:rsidR="006679B5" w:rsidRDefault="006679B5" w:rsidP="006679B5">
            <w:pPr>
              <w:rPr>
                <w:sz w:val="20"/>
                <w:szCs w:val="20"/>
              </w:rPr>
            </w:pPr>
            <w:r w:rsidRPr="00887AF3">
              <w:rPr>
                <w:i/>
                <w:sz w:val="20"/>
                <w:szCs w:val="20"/>
              </w:rPr>
              <w:t>Clinical Pharmacy Information Lecture</w:t>
            </w:r>
            <w:r>
              <w:rPr>
                <w:sz w:val="20"/>
                <w:szCs w:val="20"/>
              </w:rPr>
              <w:t>. Leadership Magnolia Group. UAMS South. Magnolia, Arkansas.</w:t>
            </w:r>
          </w:p>
          <w:p w14:paraId="37763015" w14:textId="77777777" w:rsidR="006679B5" w:rsidRDefault="006679B5" w:rsidP="006679B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14:paraId="4C1F71B7" w14:textId="77777777" w:rsidR="006679B5" w:rsidRDefault="006679B5" w:rsidP="006679B5">
            <w:pPr>
              <w:pStyle w:val="Da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January 2016</w:t>
            </w:r>
          </w:p>
        </w:tc>
      </w:tr>
      <w:tr w:rsidR="006679B5" w:rsidRPr="00DE7766" w14:paraId="1E893FCE" w14:textId="77777777" w:rsidTr="00C0366E">
        <w:trPr>
          <w:trHeight w:val="255"/>
        </w:trPr>
        <w:tc>
          <w:tcPr>
            <w:tcW w:w="240" w:type="dxa"/>
          </w:tcPr>
          <w:p w14:paraId="3E9712D0" w14:textId="77777777" w:rsidR="006679B5" w:rsidRPr="009347E0" w:rsidRDefault="006679B5" w:rsidP="006679B5">
            <w:pPr>
              <w:pStyle w:val="Heading1"/>
              <w:outlineLvl w:val="0"/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14:paraId="44B98F1A" w14:textId="77777777" w:rsidR="006679B5" w:rsidRDefault="006679B5" w:rsidP="006679B5">
            <w:pPr>
              <w:rPr>
                <w:sz w:val="20"/>
                <w:szCs w:val="20"/>
              </w:rPr>
            </w:pPr>
            <w:r w:rsidRPr="009347E0">
              <w:rPr>
                <w:sz w:val="20"/>
                <w:szCs w:val="20"/>
              </w:rPr>
              <w:t>Glaze LE, Rowe SL, Jett A.</w:t>
            </w:r>
            <w:r w:rsidRPr="009347E0">
              <w:rPr>
                <w:i/>
                <w:sz w:val="20"/>
                <w:szCs w:val="20"/>
              </w:rPr>
              <w:t xml:space="preserve"> Patient-centered Education: A Comparison of Traditional Warfarin Counseling versus a Designed, Educational Series. </w:t>
            </w:r>
            <w:r>
              <w:rPr>
                <w:sz w:val="20"/>
                <w:szCs w:val="20"/>
              </w:rPr>
              <w:t>Great Lakes Pharmacy Resident Conference</w:t>
            </w:r>
            <w:r w:rsidRPr="009347E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West Lafayette, Indiana</w:t>
            </w:r>
            <w:r w:rsidRPr="009347E0">
              <w:rPr>
                <w:sz w:val="20"/>
                <w:szCs w:val="20"/>
              </w:rPr>
              <w:t>.</w:t>
            </w:r>
          </w:p>
          <w:p w14:paraId="1DB3B49C" w14:textId="77777777" w:rsidR="006679B5" w:rsidRPr="009460FF" w:rsidRDefault="006679B5" w:rsidP="006679B5">
            <w:pPr>
              <w:rPr>
                <w:i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14:paraId="1224882F" w14:textId="77777777" w:rsidR="006679B5" w:rsidRPr="002C719A" w:rsidRDefault="006679B5" w:rsidP="006679B5">
            <w:pPr>
              <w:pStyle w:val="Da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May 2015</w:t>
            </w:r>
          </w:p>
        </w:tc>
      </w:tr>
      <w:tr w:rsidR="006679B5" w:rsidRPr="00DE7766" w14:paraId="2A184503" w14:textId="77777777" w:rsidTr="00C0366E">
        <w:trPr>
          <w:trHeight w:val="255"/>
        </w:trPr>
        <w:tc>
          <w:tcPr>
            <w:tcW w:w="240" w:type="dxa"/>
          </w:tcPr>
          <w:p w14:paraId="12617551" w14:textId="77777777" w:rsidR="006679B5" w:rsidRPr="009347E0" w:rsidRDefault="006679B5" w:rsidP="006679B5">
            <w:pPr>
              <w:pStyle w:val="Heading1"/>
              <w:outlineLvl w:val="0"/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14:paraId="3FDE4FBC" w14:textId="77777777" w:rsidR="006679B5" w:rsidRDefault="006679B5" w:rsidP="006679B5">
            <w:pPr>
              <w:rPr>
                <w:bCs/>
                <w:i/>
                <w:sz w:val="20"/>
                <w:szCs w:val="20"/>
              </w:rPr>
            </w:pPr>
            <w:r w:rsidRPr="00C74996">
              <w:rPr>
                <w:bCs/>
                <w:i/>
                <w:sz w:val="20"/>
                <w:szCs w:val="20"/>
              </w:rPr>
              <w:t>Opportunistic Infections in HIV Patients: Histoplasmosis &amp; Cryptococcus</w:t>
            </w:r>
            <w:r>
              <w:rPr>
                <w:bCs/>
                <w:i/>
                <w:sz w:val="20"/>
                <w:szCs w:val="20"/>
              </w:rPr>
              <w:t xml:space="preserve">. </w:t>
            </w:r>
            <w:r w:rsidRPr="00C74996">
              <w:rPr>
                <w:bCs/>
                <w:sz w:val="20"/>
                <w:szCs w:val="20"/>
              </w:rPr>
              <w:t>Presented at Bimonthly Case Managers’ Meeting at University of Louisville Hospital, Louisville, Kentucky.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</w:p>
          <w:p w14:paraId="4EA5B8B0" w14:textId="77777777" w:rsidR="006679B5" w:rsidRPr="00C74996" w:rsidRDefault="006679B5" w:rsidP="006679B5">
            <w:pPr>
              <w:rPr>
                <w:i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14:paraId="46AB062A" w14:textId="77777777" w:rsidR="006679B5" w:rsidRDefault="006679B5" w:rsidP="006679B5">
            <w:pPr>
              <w:pStyle w:val="Da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April 2015</w:t>
            </w:r>
          </w:p>
        </w:tc>
      </w:tr>
      <w:tr w:rsidR="006679B5" w:rsidRPr="00DE7766" w14:paraId="5DF403E8" w14:textId="77777777" w:rsidTr="00C0366E">
        <w:trPr>
          <w:trHeight w:val="255"/>
        </w:trPr>
        <w:tc>
          <w:tcPr>
            <w:tcW w:w="240" w:type="dxa"/>
          </w:tcPr>
          <w:p w14:paraId="001C5012" w14:textId="77777777" w:rsidR="006679B5" w:rsidRPr="009347E0" w:rsidRDefault="006679B5" w:rsidP="006679B5">
            <w:pPr>
              <w:pStyle w:val="Heading1"/>
              <w:outlineLvl w:val="0"/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14:paraId="59387D0F" w14:textId="77777777" w:rsidR="006679B5" w:rsidRDefault="006679B5" w:rsidP="006679B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American Diabetes Association Standards of Care Update (2015).</w:t>
            </w:r>
            <w:r>
              <w:rPr>
                <w:sz w:val="20"/>
                <w:szCs w:val="20"/>
              </w:rPr>
              <w:t xml:space="preserve"> Presented at the Greater Louisville Association of Diabetes Educators (GLADE) meeting. Louisville, Kentucky.</w:t>
            </w:r>
          </w:p>
          <w:p w14:paraId="67227CF8" w14:textId="77777777" w:rsidR="006679B5" w:rsidRPr="00582D93" w:rsidRDefault="006679B5" w:rsidP="006679B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14:paraId="31211A20" w14:textId="77777777" w:rsidR="006679B5" w:rsidRPr="002C719A" w:rsidRDefault="006679B5" w:rsidP="006679B5">
            <w:pPr>
              <w:pStyle w:val="Date"/>
              <w:rPr>
                <w:b w:val="0"/>
                <w:sz w:val="20"/>
                <w:szCs w:val="20"/>
              </w:rPr>
            </w:pPr>
            <w:r w:rsidRPr="002C719A">
              <w:rPr>
                <w:b w:val="0"/>
                <w:sz w:val="20"/>
                <w:szCs w:val="20"/>
              </w:rPr>
              <w:t>January 2015</w:t>
            </w:r>
          </w:p>
        </w:tc>
      </w:tr>
      <w:tr w:rsidR="006679B5" w:rsidRPr="00DE7766" w14:paraId="7330DBBD" w14:textId="77777777" w:rsidTr="00C0366E">
        <w:trPr>
          <w:trHeight w:val="255"/>
        </w:trPr>
        <w:tc>
          <w:tcPr>
            <w:tcW w:w="240" w:type="dxa"/>
          </w:tcPr>
          <w:p w14:paraId="7546C3A7" w14:textId="77777777" w:rsidR="006679B5" w:rsidRPr="009347E0" w:rsidRDefault="006679B5" w:rsidP="006679B5">
            <w:pPr>
              <w:pStyle w:val="Heading1"/>
              <w:outlineLvl w:val="0"/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14:paraId="36CCDED8" w14:textId="77777777" w:rsidR="006679B5" w:rsidRDefault="006679B5" w:rsidP="006679B5">
            <w:pPr>
              <w:rPr>
                <w:sz w:val="20"/>
                <w:szCs w:val="20"/>
              </w:rPr>
            </w:pPr>
            <w:r w:rsidRPr="009347E0">
              <w:rPr>
                <w:sz w:val="20"/>
                <w:szCs w:val="20"/>
              </w:rPr>
              <w:t>Glaze LE, Rowe SL, Jett A.</w:t>
            </w:r>
            <w:r w:rsidRPr="009347E0">
              <w:rPr>
                <w:i/>
                <w:sz w:val="20"/>
                <w:szCs w:val="20"/>
              </w:rPr>
              <w:t xml:space="preserve"> Patient-centered Education: A Comparison of Traditional Warfarin Counseling versus a Designed, Educational Series. </w:t>
            </w:r>
            <w:r w:rsidRPr="009347E0">
              <w:rPr>
                <w:sz w:val="20"/>
                <w:szCs w:val="20"/>
              </w:rPr>
              <w:t>ASHP Mid-Year Resident Poster Presentation. Anaheim, California.</w:t>
            </w:r>
          </w:p>
          <w:p w14:paraId="6C8DE400" w14:textId="77777777" w:rsidR="006679B5" w:rsidRPr="009347E0" w:rsidRDefault="006679B5" w:rsidP="006679B5">
            <w:pPr>
              <w:rPr>
                <w:i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14:paraId="1A70C48C" w14:textId="77777777" w:rsidR="006679B5" w:rsidRPr="002C719A" w:rsidRDefault="006679B5" w:rsidP="006679B5">
            <w:pPr>
              <w:pStyle w:val="Date"/>
              <w:rPr>
                <w:b w:val="0"/>
                <w:sz w:val="20"/>
                <w:szCs w:val="20"/>
              </w:rPr>
            </w:pPr>
            <w:r w:rsidRPr="002C719A">
              <w:rPr>
                <w:b w:val="0"/>
                <w:sz w:val="20"/>
                <w:szCs w:val="20"/>
              </w:rPr>
              <w:t>December 2014</w:t>
            </w:r>
          </w:p>
        </w:tc>
      </w:tr>
      <w:tr w:rsidR="006679B5" w:rsidRPr="00DE7766" w14:paraId="37BA5E44" w14:textId="77777777" w:rsidTr="00C0366E">
        <w:trPr>
          <w:trHeight w:val="255"/>
        </w:trPr>
        <w:tc>
          <w:tcPr>
            <w:tcW w:w="240" w:type="dxa"/>
          </w:tcPr>
          <w:p w14:paraId="346ADA4C" w14:textId="77777777" w:rsidR="006679B5" w:rsidRPr="009347E0" w:rsidRDefault="006679B5" w:rsidP="006679B5">
            <w:pPr>
              <w:pStyle w:val="Heading1"/>
              <w:outlineLvl w:val="0"/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14:paraId="02455A2C" w14:textId="77777777" w:rsidR="006679B5" w:rsidRDefault="006679B5" w:rsidP="006679B5">
            <w:pPr>
              <w:rPr>
                <w:sz w:val="20"/>
                <w:szCs w:val="20"/>
              </w:rPr>
            </w:pPr>
            <w:r w:rsidRPr="009347E0">
              <w:rPr>
                <w:i/>
                <w:sz w:val="20"/>
                <w:szCs w:val="20"/>
              </w:rPr>
              <w:t>AHA/ACC 2013 Lipid Guideline</w:t>
            </w:r>
            <w:r>
              <w:rPr>
                <w:i/>
                <w:sz w:val="20"/>
                <w:szCs w:val="20"/>
              </w:rPr>
              <w:t>s</w:t>
            </w:r>
            <w:r w:rsidRPr="009347E0">
              <w:rPr>
                <w:i/>
                <w:sz w:val="20"/>
                <w:szCs w:val="20"/>
              </w:rPr>
              <w:t xml:space="preserve"> Update.</w:t>
            </w:r>
            <w:r w:rsidRPr="009347E0">
              <w:rPr>
                <w:sz w:val="20"/>
                <w:szCs w:val="20"/>
              </w:rPr>
              <w:t xml:space="preserve"> Presented at the monthly provider meeting at the Family Health Center in Louisville, Kentucky.</w:t>
            </w:r>
          </w:p>
          <w:p w14:paraId="39A1052E" w14:textId="77777777" w:rsidR="006679B5" w:rsidRPr="009347E0" w:rsidRDefault="006679B5" w:rsidP="006679B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14:paraId="71507C38" w14:textId="77777777" w:rsidR="006679B5" w:rsidRPr="002C719A" w:rsidRDefault="006679B5" w:rsidP="006679B5">
            <w:pPr>
              <w:pStyle w:val="Date"/>
              <w:rPr>
                <w:b w:val="0"/>
                <w:sz w:val="20"/>
                <w:szCs w:val="20"/>
              </w:rPr>
            </w:pPr>
            <w:r w:rsidRPr="002C719A">
              <w:rPr>
                <w:b w:val="0"/>
                <w:sz w:val="20"/>
                <w:szCs w:val="20"/>
              </w:rPr>
              <w:t>November 2014</w:t>
            </w:r>
          </w:p>
        </w:tc>
      </w:tr>
      <w:tr w:rsidR="006679B5" w:rsidRPr="00DE7766" w14:paraId="6FEE08CF" w14:textId="77777777" w:rsidTr="00C0366E">
        <w:trPr>
          <w:trHeight w:val="255"/>
        </w:trPr>
        <w:tc>
          <w:tcPr>
            <w:tcW w:w="240" w:type="dxa"/>
          </w:tcPr>
          <w:p w14:paraId="03BF1C2A" w14:textId="77777777" w:rsidR="006679B5" w:rsidRPr="009347E0" w:rsidRDefault="006679B5" w:rsidP="006679B5">
            <w:pPr>
              <w:pStyle w:val="Heading1"/>
              <w:outlineLvl w:val="0"/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14:paraId="55A83958" w14:textId="77777777" w:rsidR="006679B5" w:rsidRDefault="006679B5" w:rsidP="006679B5">
            <w:pPr>
              <w:rPr>
                <w:sz w:val="20"/>
                <w:szCs w:val="20"/>
              </w:rPr>
            </w:pPr>
            <w:r w:rsidRPr="009347E0">
              <w:rPr>
                <w:i/>
                <w:sz w:val="20"/>
                <w:szCs w:val="20"/>
              </w:rPr>
              <w:t>2014 American Diabetes Association Type 1 Diabetes Position Statement.</w:t>
            </w:r>
            <w:r w:rsidRPr="009347E0">
              <w:rPr>
                <w:sz w:val="20"/>
                <w:szCs w:val="20"/>
              </w:rPr>
              <w:t xml:space="preserve"> Presented at quarterly SUCOP resident topic discussion.</w:t>
            </w:r>
          </w:p>
          <w:p w14:paraId="31ACC6C0" w14:textId="77777777" w:rsidR="006679B5" w:rsidRPr="009347E0" w:rsidRDefault="006679B5" w:rsidP="006679B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14:paraId="4C518F29" w14:textId="77777777" w:rsidR="006679B5" w:rsidRPr="002C719A" w:rsidRDefault="006679B5" w:rsidP="006679B5">
            <w:pPr>
              <w:pStyle w:val="Date"/>
              <w:rPr>
                <w:b w:val="0"/>
                <w:sz w:val="20"/>
                <w:szCs w:val="20"/>
              </w:rPr>
            </w:pPr>
            <w:r w:rsidRPr="002C719A">
              <w:rPr>
                <w:b w:val="0"/>
                <w:sz w:val="20"/>
                <w:szCs w:val="20"/>
              </w:rPr>
              <w:t>November 2014</w:t>
            </w:r>
          </w:p>
        </w:tc>
      </w:tr>
      <w:tr w:rsidR="006679B5" w:rsidRPr="00DE7766" w14:paraId="6593EFB7" w14:textId="77777777" w:rsidTr="00C0366E">
        <w:trPr>
          <w:trHeight w:val="255"/>
        </w:trPr>
        <w:tc>
          <w:tcPr>
            <w:tcW w:w="240" w:type="dxa"/>
          </w:tcPr>
          <w:p w14:paraId="19D4E324" w14:textId="77777777" w:rsidR="006679B5" w:rsidRPr="009347E0" w:rsidRDefault="006679B5" w:rsidP="006679B5">
            <w:pPr>
              <w:pStyle w:val="Heading1"/>
              <w:outlineLvl w:val="0"/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14:paraId="171A8BF6" w14:textId="77777777" w:rsidR="006679B5" w:rsidRDefault="006679B5" w:rsidP="006679B5">
            <w:pPr>
              <w:rPr>
                <w:sz w:val="20"/>
                <w:szCs w:val="20"/>
              </w:rPr>
            </w:pPr>
            <w:r w:rsidRPr="009347E0">
              <w:rPr>
                <w:i/>
                <w:sz w:val="20"/>
                <w:szCs w:val="20"/>
              </w:rPr>
              <w:t xml:space="preserve">FDA Approved New Drugs-2014. </w:t>
            </w:r>
            <w:r>
              <w:rPr>
                <w:sz w:val="20"/>
                <w:szCs w:val="20"/>
              </w:rPr>
              <w:t xml:space="preserve">Presented at the </w:t>
            </w:r>
            <w:r w:rsidRPr="009347E0">
              <w:rPr>
                <w:sz w:val="20"/>
                <w:szCs w:val="20"/>
              </w:rPr>
              <w:t>Jefferson County Academy of Pharmacy Fall Meeting.</w:t>
            </w:r>
            <w:r>
              <w:rPr>
                <w:sz w:val="20"/>
                <w:szCs w:val="20"/>
              </w:rPr>
              <w:t xml:space="preserve"> SUCOP Louisville, Kentucky.</w:t>
            </w:r>
          </w:p>
          <w:p w14:paraId="70781276" w14:textId="77777777" w:rsidR="006679B5" w:rsidRPr="009347E0" w:rsidRDefault="006679B5" w:rsidP="006679B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14:paraId="49693E9D" w14:textId="77777777" w:rsidR="006679B5" w:rsidRPr="002C719A" w:rsidRDefault="006679B5" w:rsidP="006679B5">
            <w:pPr>
              <w:pStyle w:val="Date"/>
              <w:rPr>
                <w:b w:val="0"/>
                <w:sz w:val="20"/>
                <w:szCs w:val="20"/>
              </w:rPr>
            </w:pPr>
            <w:r w:rsidRPr="002C719A">
              <w:rPr>
                <w:b w:val="0"/>
                <w:sz w:val="20"/>
                <w:szCs w:val="20"/>
              </w:rPr>
              <w:t xml:space="preserve">October 2014 </w:t>
            </w:r>
          </w:p>
        </w:tc>
      </w:tr>
      <w:tr w:rsidR="006679B5" w:rsidRPr="00DE7766" w14:paraId="1E7E733C" w14:textId="77777777" w:rsidTr="00C0366E">
        <w:trPr>
          <w:trHeight w:val="255"/>
        </w:trPr>
        <w:tc>
          <w:tcPr>
            <w:tcW w:w="240" w:type="dxa"/>
          </w:tcPr>
          <w:p w14:paraId="776021C9" w14:textId="77777777" w:rsidR="006679B5" w:rsidRPr="009347E0" w:rsidRDefault="006679B5" w:rsidP="006679B5">
            <w:pPr>
              <w:pStyle w:val="Heading1"/>
              <w:outlineLvl w:val="0"/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14:paraId="3DFD01D9" w14:textId="77777777" w:rsidR="006679B5" w:rsidRDefault="006679B5" w:rsidP="006679B5">
            <w:pPr>
              <w:rPr>
                <w:sz w:val="20"/>
                <w:szCs w:val="20"/>
              </w:rPr>
            </w:pPr>
            <w:r w:rsidRPr="009347E0">
              <w:rPr>
                <w:i/>
                <w:sz w:val="20"/>
                <w:szCs w:val="20"/>
              </w:rPr>
              <w:t xml:space="preserve">The Pharmacist’s Ongoing Role Weight Management. </w:t>
            </w:r>
            <w:r w:rsidRPr="009347E0">
              <w:rPr>
                <w:sz w:val="20"/>
                <w:szCs w:val="20"/>
              </w:rPr>
              <w:t>Presented at SUCOP quarterly Grand Rounds.</w:t>
            </w:r>
            <w:r>
              <w:rPr>
                <w:sz w:val="20"/>
                <w:szCs w:val="20"/>
              </w:rPr>
              <w:t xml:space="preserve"> Louisville, Kentucky.</w:t>
            </w:r>
          </w:p>
          <w:p w14:paraId="2E3CB5FA" w14:textId="77777777" w:rsidR="006679B5" w:rsidRPr="009347E0" w:rsidRDefault="006679B5" w:rsidP="006679B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14:paraId="6A1E10FC" w14:textId="77777777" w:rsidR="006679B5" w:rsidRPr="002C719A" w:rsidRDefault="006679B5" w:rsidP="006679B5">
            <w:pPr>
              <w:pStyle w:val="Date"/>
              <w:rPr>
                <w:b w:val="0"/>
                <w:sz w:val="20"/>
                <w:szCs w:val="20"/>
              </w:rPr>
            </w:pPr>
            <w:r w:rsidRPr="002C719A">
              <w:rPr>
                <w:b w:val="0"/>
                <w:sz w:val="20"/>
                <w:szCs w:val="20"/>
              </w:rPr>
              <w:t>October 2014</w:t>
            </w:r>
          </w:p>
        </w:tc>
      </w:tr>
      <w:tr w:rsidR="006679B5" w:rsidRPr="00DE7766" w14:paraId="1B1A1A2B" w14:textId="77777777" w:rsidTr="00C0366E">
        <w:trPr>
          <w:trHeight w:val="255"/>
        </w:trPr>
        <w:tc>
          <w:tcPr>
            <w:tcW w:w="240" w:type="dxa"/>
          </w:tcPr>
          <w:p w14:paraId="7417768C" w14:textId="77777777" w:rsidR="006679B5" w:rsidRPr="009347E0" w:rsidRDefault="006679B5" w:rsidP="006679B5">
            <w:pPr>
              <w:pStyle w:val="Heading1"/>
              <w:outlineLvl w:val="0"/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14:paraId="432BCA13" w14:textId="77777777" w:rsidR="006679B5" w:rsidRDefault="006679B5" w:rsidP="006679B5">
            <w:pPr>
              <w:rPr>
                <w:sz w:val="20"/>
                <w:szCs w:val="20"/>
              </w:rPr>
            </w:pPr>
            <w:r w:rsidRPr="009347E0">
              <w:rPr>
                <w:i/>
                <w:sz w:val="20"/>
                <w:szCs w:val="20"/>
              </w:rPr>
              <w:t xml:space="preserve">Stress Ulcer Prophylaxis Guidelines. </w:t>
            </w:r>
            <w:r w:rsidRPr="009347E0">
              <w:rPr>
                <w:sz w:val="20"/>
                <w:szCs w:val="20"/>
              </w:rPr>
              <w:t>Medical Residents’ Noon Report at</w:t>
            </w:r>
            <w:r w:rsidRPr="009347E0">
              <w:rPr>
                <w:i/>
                <w:sz w:val="20"/>
                <w:szCs w:val="20"/>
              </w:rPr>
              <w:t xml:space="preserve"> </w:t>
            </w:r>
            <w:r w:rsidRPr="009347E0">
              <w:rPr>
                <w:sz w:val="20"/>
                <w:szCs w:val="20"/>
              </w:rPr>
              <w:t xml:space="preserve">University of Louisville Hospital. </w:t>
            </w:r>
            <w:r>
              <w:rPr>
                <w:sz w:val="20"/>
                <w:szCs w:val="20"/>
              </w:rPr>
              <w:t>Louisville, Kentucky.</w:t>
            </w:r>
          </w:p>
          <w:p w14:paraId="01F4266E" w14:textId="77777777" w:rsidR="006679B5" w:rsidRDefault="006679B5" w:rsidP="006679B5">
            <w:pPr>
              <w:rPr>
                <w:sz w:val="20"/>
                <w:szCs w:val="20"/>
              </w:rPr>
            </w:pPr>
          </w:p>
          <w:p w14:paraId="0E72F02D" w14:textId="77777777" w:rsidR="006679B5" w:rsidRPr="009347E0" w:rsidRDefault="006679B5" w:rsidP="006679B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14:paraId="6A74BA40" w14:textId="77777777" w:rsidR="006679B5" w:rsidRPr="002C719A" w:rsidRDefault="006679B5" w:rsidP="006679B5">
            <w:pPr>
              <w:pStyle w:val="Date"/>
              <w:rPr>
                <w:b w:val="0"/>
                <w:sz w:val="20"/>
                <w:szCs w:val="20"/>
              </w:rPr>
            </w:pPr>
            <w:r w:rsidRPr="002C719A">
              <w:rPr>
                <w:b w:val="0"/>
                <w:sz w:val="20"/>
                <w:szCs w:val="20"/>
              </w:rPr>
              <w:t>September 2014</w:t>
            </w:r>
          </w:p>
        </w:tc>
      </w:tr>
      <w:tr w:rsidR="006679B5" w:rsidRPr="00C015E7" w14:paraId="3F695B42" w14:textId="77777777" w:rsidTr="001A5F3D">
        <w:trPr>
          <w:trHeight w:val="255"/>
        </w:trPr>
        <w:tc>
          <w:tcPr>
            <w:tcW w:w="10998" w:type="dxa"/>
            <w:gridSpan w:val="4"/>
          </w:tcPr>
          <w:p w14:paraId="536AB332" w14:textId="77777777" w:rsidR="006679B5" w:rsidRPr="00E5068E" w:rsidRDefault="006679B5" w:rsidP="006679B5">
            <w:pPr>
              <w:pStyle w:val="Heading1"/>
              <w:outlineLvl w:val="0"/>
              <w:rPr>
                <w:b/>
                <w:sz w:val="20"/>
                <w:szCs w:val="20"/>
                <w:u w:val="single"/>
              </w:rPr>
            </w:pPr>
            <w:r w:rsidRPr="00E5068E">
              <w:rPr>
                <w:b/>
                <w:sz w:val="22"/>
                <w:szCs w:val="20"/>
                <w:u w:val="single"/>
              </w:rPr>
              <w:t>Publications</w:t>
            </w:r>
          </w:p>
        </w:tc>
      </w:tr>
      <w:tr w:rsidR="006679B5" w14:paraId="17C597A0" w14:textId="77777777" w:rsidTr="001A5F3D">
        <w:trPr>
          <w:trHeight w:val="1313"/>
        </w:trPr>
        <w:tc>
          <w:tcPr>
            <w:tcW w:w="240" w:type="dxa"/>
          </w:tcPr>
          <w:p w14:paraId="47DEC180" w14:textId="77777777" w:rsidR="006679B5" w:rsidRPr="009347E0" w:rsidRDefault="006679B5" w:rsidP="006679B5">
            <w:pPr>
              <w:pStyle w:val="Heading1"/>
              <w:outlineLvl w:val="0"/>
              <w:rPr>
                <w:sz w:val="20"/>
                <w:szCs w:val="20"/>
              </w:rPr>
            </w:pPr>
          </w:p>
        </w:tc>
        <w:tc>
          <w:tcPr>
            <w:tcW w:w="10758" w:type="dxa"/>
            <w:gridSpan w:val="3"/>
          </w:tcPr>
          <w:p w14:paraId="47B23320" w14:textId="77777777" w:rsidR="006679B5" w:rsidRPr="009347E0" w:rsidRDefault="006679B5" w:rsidP="006679B5">
            <w:pPr>
              <w:rPr>
                <w:sz w:val="20"/>
                <w:szCs w:val="20"/>
                <w:lang w:val="en"/>
              </w:rPr>
            </w:pPr>
            <w:r w:rsidRPr="009347E0">
              <w:rPr>
                <w:sz w:val="20"/>
                <w:szCs w:val="20"/>
                <w:lang w:val="en"/>
              </w:rPr>
              <w:t xml:space="preserve">Glaze, LE, Rowe, SL. Pharmacists’ role in tuberculosis: prevention, screening, and treatment. </w:t>
            </w:r>
            <w:r w:rsidRPr="009738FD">
              <w:rPr>
                <w:i/>
                <w:iCs/>
                <w:sz w:val="20"/>
                <w:szCs w:val="20"/>
              </w:rPr>
              <w:t xml:space="preserve">J Am Pharm Assoc (2003) </w:t>
            </w:r>
            <w:proofErr w:type="gramStart"/>
            <w:r w:rsidRPr="009738FD">
              <w:rPr>
                <w:iCs/>
                <w:sz w:val="20"/>
                <w:szCs w:val="20"/>
              </w:rPr>
              <w:t>2015</w:t>
            </w:r>
            <w:r>
              <w:rPr>
                <w:iCs/>
                <w:sz w:val="20"/>
                <w:szCs w:val="20"/>
              </w:rPr>
              <w:t>;</w:t>
            </w:r>
            <w:r w:rsidRPr="009738FD">
              <w:rPr>
                <w:iCs/>
                <w:sz w:val="20"/>
                <w:szCs w:val="20"/>
              </w:rPr>
              <w:t>55:118</w:t>
            </w:r>
            <w:proofErr w:type="gramEnd"/>
            <w:r w:rsidRPr="009738FD">
              <w:rPr>
                <w:iCs/>
                <w:sz w:val="20"/>
                <w:szCs w:val="20"/>
              </w:rPr>
              <w:t>-120.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9738FD">
              <w:rPr>
                <w:iCs/>
                <w:sz w:val="20"/>
                <w:szCs w:val="20"/>
              </w:rPr>
              <w:t>doi:10.1331/JAPhA.2015.14215</w:t>
            </w:r>
          </w:p>
          <w:p w14:paraId="1A60347C" w14:textId="77777777" w:rsidR="006679B5" w:rsidRPr="009347E0" w:rsidRDefault="006679B5" w:rsidP="006679B5">
            <w:pPr>
              <w:rPr>
                <w:sz w:val="20"/>
                <w:szCs w:val="20"/>
              </w:rPr>
            </w:pPr>
          </w:p>
          <w:p w14:paraId="77CA3510" w14:textId="77777777" w:rsidR="006679B5" w:rsidRDefault="006679B5" w:rsidP="006679B5">
            <w:pPr>
              <w:rPr>
                <w:sz w:val="20"/>
                <w:szCs w:val="20"/>
              </w:rPr>
            </w:pPr>
            <w:r w:rsidRPr="009347E0">
              <w:rPr>
                <w:sz w:val="20"/>
                <w:szCs w:val="20"/>
              </w:rPr>
              <w:t xml:space="preserve">Glaze, LE, Burris, JN. Preventing errors in the pharmacy to improve patient safety. </w:t>
            </w:r>
            <w:r w:rsidRPr="009347E0">
              <w:rPr>
                <w:i/>
                <w:sz w:val="20"/>
                <w:szCs w:val="20"/>
              </w:rPr>
              <w:t>The Kentucky Pharmacist</w:t>
            </w:r>
            <w:r w:rsidRPr="009347E0">
              <w:rPr>
                <w:sz w:val="20"/>
                <w:szCs w:val="20"/>
              </w:rPr>
              <w:t>. 2014</w:t>
            </w:r>
            <w:r>
              <w:rPr>
                <w:sz w:val="20"/>
                <w:szCs w:val="20"/>
              </w:rPr>
              <w:t>;</w:t>
            </w:r>
            <w:r w:rsidRPr="009347E0">
              <w:rPr>
                <w:sz w:val="20"/>
                <w:szCs w:val="20"/>
              </w:rPr>
              <w:t>9(6):19-25.</w:t>
            </w:r>
            <w:r>
              <w:rPr>
                <w:sz w:val="20"/>
                <w:szCs w:val="20"/>
              </w:rPr>
              <w:t xml:space="preserve"> </w:t>
            </w:r>
          </w:p>
          <w:p w14:paraId="2362939C" w14:textId="77777777" w:rsidR="006679B5" w:rsidRPr="009347E0" w:rsidRDefault="006679B5" w:rsidP="006679B5">
            <w:pPr>
              <w:rPr>
                <w:sz w:val="20"/>
                <w:szCs w:val="20"/>
              </w:rPr>
            </w:pPr>
          </w:p>
        </w:tc>
      </w:tr>
      <w:tr w:rsidR="006679B5" w:rsidRPr="00C015E7" w14:paraId="1BAC7A2A" w14:textId="77777777" w:rsidTr="001A5F3D">
        <w:trPr>
          <w:trHeight w:val="255"/>
        </w:trPr>
        <w:tc>
          <w:tcPr>
            <w:tcW w:w="10998" w:type="dxa"/>
            <w:gridSpan w:val="4"/>
          </w:tcPr>
          <w:p w14:paraId="12568156" w14:textId="77777777" w:rsidR="006679B5" w:rsidRPr="00E5068E" w:rsidRDefault="006679B5" w:rsidP="006679B5">
            <w:pPr>
              <w:pStyle w:val="Heading1"/>
              <w:outlineLvl w:val="0"/>
              <w:rPr>
                <w:b/>
                <w:sz w:val="22"/>
                <w:szCs w:val="20"/>
                <w:u w:val="single"/>
              </w:rPr>
            </w:pPr>
            <w:r w:rsidRPr="00E5068E">
              <w:rPr>
                <w:b/>
                <w:sz w:val="22"/>
                <w:szCs w:val="20"/>
                <w:u w:val="single"/>
              </w:rPr>
              <w:t>clinical Services</w:t>
            </w:r>
          </w:p>
        </w:tc>
      </w:tr>
      <w:tr w:rsidR="006679B5" w:rsidRPr="00C015E7" w14:paraId="27C7DE14" w14:textId="77777777" w:rsidTr="001A5F3D">
        <w:trPr>
          <w:trHeight w:val="255"/>
        </w:trPr>
        <w:tc>
          <w:tcPr>
            <w:tcW w:w="10998" w:type="dxa"/>
            <w:gridSpan w:val="4"/>
          </w:tcPr>
          <w:tbl>
            <w:tblPr>
              <w:tblStyle w:val="PlainTable31"/>
              <w:tblpPr w:leftFromText="180" w:rightFromText="180" w:vertAnchor="text" w:horzAnchor="margin" w:tblpX="180" w:tblpY="-51"/>
              <w:tblOverlap w:val="never"/>
              <w:tblW w:w="4866" w:type="pct"/>
              <w:tblLayout w:type="fixed"/>
              <w:tblLook w:val="0600" w:firstRow="0" w:lastRow="0" w:firstColumn="0" w:lastColumn="0" w:noHBand="1" w:noVBand="1"/>
            </w:tblPr>
            <w:tblGrid>
              <w:gridCol w:w="7289"/>
              <w:gridCol w:w="3204"/>
            </w:tblGrid>
            <w:tr w:rsidR="006679B5" w:rsidRPr="002C719A" w14:paraId="67B629A6" w14:textId="77777777" w:rsidTr="009B2EE5">
              <w:trPr>
                <w:trHeight w:val="398"/>
              </w:trPr>
              <w:tc>
                <w:tcPr>
                  <w:tcW w:w="7290" w:type="dxa"/>
                </w:tcPr>
                <w:p w14:paraId="42D76065" w14:textId="77777777" w:rsidR="006679B5" w:rsidRDefault="006679B5" w:rsidP="006679B5">
                  <w:pPr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Medicare Wellness Visits.</w:t>
                  </w:r>
                  <w:r>
                    <w:rPr>
                      <w:sz w:val="20"/>
                      <w:szCs w:val="20"/>
                    </w:rPr>
                    <w:t xml:space="preserve"> Medication management and patient education in collaboration with clinic’s Health Coach. UAMS South.</w:t>
                  </w:r>
                </w:p>
                <w:p w14:paraId="5B99D2F0" w14:textId="77777777" w:rsidR="006679B5" w:rsidRDefault="006679B5" w:rsidP="006679B5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</w:tcPr>
                <w:p w14:paraId="373E2FA2" w14:textId="77777777" w:rsidR="006679B5" w:rsidRDefault="006679B5" w:rsidP="006679B5">
                  <w:pPr>
                    <w:pStyle w:val="Date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March 2018-present</w:t>
                  </w:r>
                </w:p>
              </w:tc>
            </w:tr>
            <w:tr w:rsidR="006679B5" w:rsidRPr="002C719A" w14:paraId="094FFDC3" w14:textId="77777777" w:rsidTr="009B2EE5">
              <w:trPr>
                <w:trHeight w:val="398"/>
              </w:trPr>
              <w:tc>
                <w:tcPr>
                  <w:tcW w:w="7290" w:type="dxa"/>
                </w:tcPr>
                <w:p w14:paraId="5268B04D" w14:textId="77777777" w:rsidR="006679B5" w:rsidRPr="003A0428" w:rsidRDefault="006679B5" w:rsidP="006679B5">
                  <w:pPr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Vaccines for Children (VFC) Representative. </w:t>
                  </w:r>
                  <w:r>
                    <w:rPr>
                      <w:sz w:val="20"/>
                      <w:szCs w:val="20"/>
                    </w:rPr>
                    <w:t>Procurement, management, and education regarding CDC funded vaccines for patients younger than 18. UAMS South.</w:t>
                  </w:r>
                </w:p>
                <w:p w14:paraId="15406280" w14:textId="77777777" w:rsidR="006679B5" w:rsidRPr="003D0086" w:rsidRDefault="006679B5" w:rsidP="006679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</w:tcPr>
                <w:p w14:paraId="620F8AE2" w14:textId="77777777" w:rsidR="006679B5" w:rsidRDefault="006679B5" w:rsidP="006679B5">
                  <w:pPr>
                    <w:pStyle w:val="Date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November 2016-present</w:t>
                  </w:r>
                </w:p>
              </w:tc>
            </w:tr>
            <w:tr w:rsidR="006679B5" w:rsidRPr="002C719A" w14:paraId="0A2755D6" w14:textId="77777777" w:rsidTr="009B2EE5">
              <w:trPr>
                <w:trHeight w:val="398"/>
              </w:trPr>
              <w:tc>
                <w:tcPr>
                  <w:tcW w:w="7290" w:type="dxa"/>
                </w:tcPr>
                <w:p w14:paraId="5CC6C667" w14:textId="77777777" w:rsidR="006679B5" w:rsidRDefault="006679B5" w:rsidP="006679B5">
                  <w:pPr>
                    <w:rPr>
                      <w:sz w:val="20"/>
                      <w:szCs w:val="20"/>
                    </w:rPr>
                  </w:pPr>
                  <w:r w:rsidRPr="007C5B82">
                    <w:rPr>
                      <w:i/>
                      <w:sz w:val="20"/>
                      <w:szCs w:val="20"/>
                    </w:rPr>
                    <w:t>Transitions of Care Service</w:t>
                  </w:r>
                  <w:r>
                    <w:rPr>
                      <w:sz w:val="20"/>
                      <w:szCs w:val="20"/>
                    </w:rPr>
                    <w:t>. Pharmacist led care coordination, medication reconciliation, and patient education. UAMS South.</w:t>
                  </w:r>
                </w:p>
                <w:p w14:paraId="50B64FD5" w14:textId="77777777" w:rsidR="006679B5" w:rsidRPr="009347E0" w:rsidRDefault="006679B5" w:rsidP="006679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</w:tcPr>
                <w:p w14:paraId="7D21863A" w14:textId="77777777" w:rsidR="006679B5" w:rsidRPr="002C719A" w:rsidRDefault="006679B5" w:rsidP="006679B5">
                  <w:pPr>
                    <w:pStyle w:val="Date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September 2015-present</w:t>
                  </w:r>
                </w:p>
              </w:tc>
            </w:tr>
            <w:tr w:rsidR="006679B5" w:rsidRPr="002C719A" w14:paraId="1DB0908F" w14:textId="77777777" w:rsidTr="009B2EE5">
              <w:trPr>
                <w:trHeight w:val="398"/>
              </w:trPr>
              <w:tc>
                <w:tcPr>
                  <w:tcW w:w="7290" w:type="dxa"/>
                </w:tcPr>
                <w:p w14:paraId="2214A279" w14:textId="77777777" w:rsidR="006679B5" w:rsidRDefault="006679B5" w:rsidP="006679B5">
                  <w:pPr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Infectious Disease Clinic (IDC). </w:t>
                  </w:r>
                  <w:r>
                    <w:rPr>
                      <w:sz w:val="20"/>
                      <w:szCs w:val="20"/>
                    </w:rPr>
                    <w:t>Assist medical residents with disease state and medication management of local HIV patients. UAMS South.</w:t>
                  </w:r>
                </w:p>
                <w:p w14:paraId="0CA9CA7C" w14:textId="77777777" w:rsidR="006679B5" w:rsidRPr="000B69D2" w:rsidRDefault="006679B5" w:rsidP="006679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</w:tcPr>
                <w:p w14:paraId="68C9B84F" w14:textId="77777777" w:rsidR="006679B5" w:rsidRDefault="006679B5" w:rsidP="006679B5">
                  <w:pPr>
                    <w:pStyle w:val="Date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August 2015-present</w:t>
                  </w:r>
                </w:p>
              </w:tc>
            </w:tr>
            <w:tr w:rsidR="006679B5" w:rsidRPr="002C719A" w14:paraId="6FDD51D8" w14:textId="77777777" w:rsidTr="009B2EE5">
              <w:trPr>
                <w:trHeight w:val="398"/>
              </w:trPr>
              <w:tc>
                <w:tcPr>
                  <w:tcW w:w="7290" w:type="dxa"/>
                </w:tcPr>
                <w:p w14:paraId="19A679F8" w14:textId="77777777" w:rsidR="006679B5" w:rsidRDefault="006679B5" w:rsidP="006679B5">
                  <w:pPr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Interdisciplinary Medical Rounds. </w:t>
                  </w:r>
                  <w:r w:rsidRPr="00440B00">
                    <w:rPr>
                      <w:sz w:val="20"/>
                      <w:szCs w:val="20"/>
                    </w:rPr>
                    <w:t xml:space="preserve">Contribute </w:t>
                  </w:r>
                  <w:r>
                    <w:rPr>
                      <w:sz w:val="20"/>
                      <w:szCs w:val="20"/>
                    </w:rPr>
                    <w:t>to pharmacological care of patients at local hospital. Medical team includes attending and resident physicians, students, and clinical staff. Magnolia Regional Medical Center.</w:t>
                  </w:r>
                </w:p>
                <w:p w14:paraId="22A1E587" w14:textId="77777777" w:rsidR="006679B5" w:rsidRPr="00440B00" w:rsidRDefault="006679B5" w:rsidP="006679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</w:tcPr>
                <w:p w14:paraId="37EF3BFE" w14:textId="77777777" w:rsidR="006679B5" w:rsidRDefault="006679B5" w:rsidP="003073B2">
                  <w:pPr>
                    <w:pStyle w:val="Date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August 2015-</w:t>
                  </w:r>
                  <w:r w:rsidR="003073B2">
                    <w:rPr>
                      <w:b w:val="0"/>
                      <w:sz w:val="20"/>
                      <w:szCs w:val="20"/>
                    </w:rPr>
                    <w:t>present</w:t>
                  </w:r>
                </w:p>
              </w:tc>
            </w:tr>
            <w:tr w:rsidR="003073B2" w:rsidRPr="002C719A" w14:paraId="7DFBB721" w14:textId="77777777" w:rsidTr="009B2EE5">
              <w:trPr>
                <w:trHeight w:val="398"/>
              </w:trPr>
              <w:tc>
                <w:tcPr>
                  <w:tcW w:w="7290" w:type="dxa"/>
                </w:tcPr>
                <w:p w14:paraId="1899ABC1" w14:textId="77777777" w:rsidR="003073B2" w:rsidRDefault="003073B2" w:rsidP="003073B2">
                  <w:pPr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Clinical Operations Director. </w:t>
                  </w:r>
                  <w:r>
                    <w:rPr>
                      <w:sz w:val="20"/>
                      <w:szCs w:val="20"/>
                    </w:rPr>
                    <w:t>Oversee clinic personnel, operations, and    patient care experiences. UAMS South.</w:t>
                  </w:r>
                </w:p>
                <w:p w14:paraId="5A5ECE53" w14:textId="77777777" w:rsidR="003073B2" w:rsidRPr="00333125" w:rsidRDefault="003073B2" w:rsidP="003073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</w:tcPr>
                <w:p w14:paraId="021E1D5F" w14:textId="77777777" w:rsidR="003073B2" w:rsidRDefault="003073B2" w:rsidP="003073B2">
                  <w:pPr>
                    <w:pStyle w:val="Date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September 2019-October 2020</w:t>
                  </w:r>
                </w:p>
                <w:p w14:paraId="58598978" w14:textId="77777777" w:rsidR="003073B2" w:rsidRPr="00333125" w:rsidRDefault="003073B2" w:rsidP="003073B2"/>
              </w:tc>
            </w:tr>
            <w:tr w:rsidR="006679B5" w:rsidRPr="002C719A" w14:paraId="2F05D137" w14:textId="77777777" w:rsidTr="009B2EE5">
              <w:trPr>
                <w:trHeight w:val="398"/>
              </w:trPr>
              <w:tc>
                <w:tcPr>
                  <w:tcW w:w="7290" w:type="dxa"/>
                </w:tcPr>
                <w:p w14:paraId="3CAD6B78" w14:textId="77777777" w:rsidR="006679B5" w:rsidRDefault="006679B5" w:rsidP="006679B5">
                  <w:pPr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Nurse Supervisor (Interim). </w:t>
                  </w:r>
                  <w:r>
                    <w:rPr>
                      <w:sz w:val="20"/>
                      <w:szCs w:val="20"/>
                    </w:rPr>
                    <w:t>Manage clinic personnel, operations, supplies, and schedules. UAMS South.</w:t>
                  </w:r>
                </w:p>
                <w:p w14:paraId="6400A572" w14:textId="77777777" w:rsidR="006679B5" w:rsidRPr="00F45B9B" w:rsidRDefault="006679B5" w:rsidP="006679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</w:tcPr>
                <w:p w14:paraId="07D7F1DD" w14:textId="77777777" w:rsidR="006679B5" w:rsidRDefault="006679B5" w:rsidP="006679B5">
                  <w:pPr>
                    <w:pStyle w:val="Date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Nov 2016-Jan 2017, </w:t>
                  </w:r>
                </w:p>
                <w:p w14:paraId="026670E6" w14:textId="77777777" w:rsidR="006679B5" w:rsidRDefault="006679B5" w:rsidP="006679B5">
                  <w:pPr>
                    <w:pStyle w:val="Date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April 2019-August 2019</w:t>
                  </w:r>
                </w:p>
              </w:tc>
            </w:tr>
            <w:tr w:rsidR="006679B5" w:rsidRPr="002C719A" w14:paraId="5E5F1F53" w14:textId="77777777" w:rsidTr="009B2EE5">
              <w:trPr>
                <w:trHeight w:val="398"/>
              </w:trPr>
              <w:tc>
                <w:tcPr>
                  <w:tcW w:w="7290" w:type="dxa"/>
                </w:tcPr>
                <w:p w14:paraId="0D380487" w14:textId="77777777" w:rsidR="006679B5" w:rsidRDefault="006679B5" w:rsidP="006679B5">
                  <w:pPr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Diabetes Education. </w:t>
                  </w:r>
                  <w:r>
                    <w:rPr>
                      <w:sz w:val="20"/>
                      <w:szCs w:val="20"/>
                    </w:rPr>
                    <w:t>Provide education concerning self-management, nutritional counseling, and medication management to patients diagnosed with diabetes. UAMS South.</w:t>
                  </w:r>
                </w:p>
                <w:p w14:paraId="3912557B" w14:textId="77777777" w:rsidR="006679B5" w:rsidRDefault="006679B5" w:rsidP="006679B5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</w:tcPr>
                <w:p w14:paraId="0F66307F" w14:textId="77777777" w:rsidR="006679B5" w:rsidRDefault="006679B5" w:rsidP="006679B5">
                  <w:pPr>
                    <w:pStyle w:val="Date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August 2015-Nov 2016</w:t>
                  </w:r>
                </w:p>
              </w:tc>
            </w:tr>
          </w:tbl>
          <w:p w14:paraId="02418CEC" w14:textId="77777777" w:rsidR="006679B5" w:rsidRDefault="006679B5" w:rsidP="006679B5">
            <w:pPr>
              <w:pStyle w:val="Heading1"/>
              <w:outlineLvl w:val="0"/>
              <w:rPr>
                <w:b/>
                <w:sz w:val="22"/>
                <w:szCs w:val="20"/>
              </w:rPr>
            </w:pPr>
          </w:p>
        </w:tc>
      </w:tr>
      <w:tr w:rsidR="006679B5" w:rsidRPr="00C015E7" w14:paraId="31A9335D" w14:textId="77777777" w:rsidTr="001A5F3D">
        <w:trPr>
          <w:trHeight w:val="255"/>
        </w:trPr>
        <w:tc>
          <w:tcPr>
            <w:tcW w:w="10998" w:type="dxa"/>
            <w:gridSpan w:val="4"/>
          </w:tcPr>
          <w:p w14:paraId="399F5C6A" w14:textId="77777777" w:rsidR="006679B5" w:rsidRPr="00E5068E" w:rsidRDefault="006679B5" w:rsidP="006679B5">
            <w:pPr>
              <w:pStyle w:val="Heading1"/>
              <w:outlineLvl w:val="0"/>
              <w:rPr>
                <w:b/>
                <w:sz w:val="20"/>
                <w:szCs w:val="20"/>
                <w:u w:val="single"/>
              </w:rPr>
            </w:pPr>
            <w:r w:rsidRPr="00E5068E">
              <w:rPr>
                <w:b/>
                <w:sz w:val="22"/>
                <w:szCs w:val="20"/>
                <w:u w:val="single"/>
              </w:rPr>
              <w:t>Leadership/Awards</w:t>
            </w:r>
          </w:p>
        </w:tc>
      </w:tr>
      <w:tr w:rsidR="006679B5" w14:paraId="28CE16A6" w14:textId="77777777" w:rsidTr="00C0366E">
        <w:trPr>
          <w:trHeight w:val="720"/>
        </w:trPr>
        <w:tc>
          <w:tcPr>
            <w:tcW w:w="240" w:type="dxa"/>
          </w:tcPr>
          <w:p w14:paraId="43243CFE" w14:textId="77777777" w:rsidR="006679B5" w:rsidRPr="009347E0" w:rsidRDefault="006679B5" w:rsidP="006679B5">
            <w:pPr>
              <w:pStyle w:val="Heading1"/>
              <w:outlineLvl w:val="0"/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14:paraId="6044BDAE" w14:textId="77777777" w:rsidR="006679B5" w:rsidRDefault="006679B5" w:rsidP="006679B5">
            <w:pPr>
              <w:rPr>
                <w:sz w:val="20"/>
              </w:rPr>
            </w:pPr>
            <w:r>
              <w:rPr>
                <w:sz w:val="20"/>
              </w:rPr>
              <w:t xml:space="preserve">Arkansas Care Transitions Coalition, Southwest Arkansas Co-Chair. Arkansas Foundations for Medical Care (AFMC), CMS Quality Improvement Organization. </w:t>
            </w:r>
          </w:p>
          <w:p w14:paraId="482D9B25" w14:textId="77777777" w:rsidR="006679B5" w:rsidRDefault="006679B5" w:rsidP="006679B5">
            <w:pPr>
              <w:rPr>
                <w:sz w:val="20"/>
              </w:rPr>
            </w:pPr>
          </w:p>
        </w:tc>
        <w:tc>
          <w:tcPr>
            <w:tcW w:w="3420" w:type="dxa"/>
            <w:gridSpan w:val="2"/>
          </w:tcPr>
          <w:p w14:paraId="18A5B99A" w14:textId="77777777" w:rsidR="006679B5" w:rsidRPr="00222AAB" w:rsidRDefault="006679B5" w:rsidP="006679B5">
            <w:pPr>
              <w:pStyle w:val="Da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April 2016-June 2020</w:t>
            </w:r>
          </w:p>
        </w:tc>
      </w:tr>
      <w:tr w:rsidR="006679B5" w14:paraId="091FD1BD" w14:textId="77777777" w:rsidTr="00C0366E">
        <w:trPr>
          <w:trHeight w:val="576"/>
        </w:trPr>
        <w:tc>
          <w:tcPr>
            <w:tcW w:w="240" w:type="dxa"/>
            <w:vMerge w:val="restart"/>
          </w:tcPr>
          <w:p w14:paraId="62A56E3E" w14:textId="77777777" w:rsidR="006679B5" w:rsidRPr="009347E0" w:rsidRDefault="006679B5" w:rsidP="006679B5">
            <w:pPr>
              <w:pStyle w:val="Heading1"/>
              <w:outlineLvl w:val="0"/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14:paraId="7F8324D9" w14:textId="77777777" w:rsidR="006679B5" w:rsidRPr="00E70AA6" w:rsidRDefault="006679B5" w:rsidP="00667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UAMS South Outstanding Faculty Member of the Year.</w:t>
            </w:r>
          </w:p>
        </w:tc>
        <w:tc>
          <w:tcPr>
            <w:tcW w:w="3420" w:type="dxa"/>
            <w:gridSpan w:val="2"/>
          </w:tcPr>
          <w:p w14:paraId="6529A159" w14:textId="77777777" w:rsidR="006679B5" w:rsidRPr="002C719A" w:rsidRDefault="006679B5" w:rsidP="006679B5">
            <w:pPr>
              <w:pStyle w:val="Da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June 2017-May 2018</w:t>
            </w:r>
          </w:p>
        </w:tc>
      </w:tr>
      <w:tr w:rsidR="006679B5" w14:paraId="75B32114" w14:textId="77777777" w:rsidTr="00C0366E">
        <w:trPr>
          <w:trHeight w:val="787"/>
        </w:trPr>
        <w:tc>
          <w:tcPr>
            <w:tcW w:w="240" w:type="dxa"/>
            <w:vMerge/>
          </w:tcPr>
          <w:p w14:paraId="24BE038C" w14:textId="77777777" w:rsidR="006679B5" w:rsidRPr="009347E0" w:rsidRDefault="006679B5" w:rsidP="006679B5">
            <w:pPr>
              <w:pStyle w:val="Heading1"/>
              <w:outlineLvl w:val="0"/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14:paraId="289ADB11" w14:textId="77777777" w:rsidR="006679B5" w:rsidRDefault="006679B5" w:rsidP="006679B5">
            <w:pPr>
              <w:rPr>
                <w:sz w:val="20"/>
                <w:szCs w:val="20"/>
              </w:rPr>
            </w:pPr>
            <w:r w:rsidRPr="009347E0">
              <w:rPr>
                <w:sz w:val="20"/>
                <w:szCs w:val="20"/>
              </w:rPr>
              <w:t>National Clinical Skills Competition</w:t>
            </w:r>
            <w:r>
              <w:rPr>
                <w:sz w:val="20"/>
                <w:szCs w:val="20"/>
              </w:rPr>
              <w:t>,</w:t>
            </w:r>
            <w:r w:rsidRPr="009347E0">
              <w:rPr>
                <w:sz w:val="20"/>
                <w:szCs w:val="20"/>
              </w:rPr>
              <w:t xml:space="preserve"> Top 10 Finalist</w:t>
            </w:r>
            <w:r>
              <w:rPr>
                <w:sz w:val="20"/>
                <w:szCs w:val="20"/>
              </w:rPr>
              <w:t xml:space="preserve">. ASHP Mid-Year Meeting. </w:t>
            </w:r>
            <w:r w:rsidRPr="009347E0">
              <w:rPr>
                <w:sz w:val="20"/>
                <w:szCs w:val="20"/>
              </w:rPr>
              <w:t>Orlando, Florida.</w:t>
            </w:r>
          </w:p>
          <w:p w14:paraId="57D2E069" w14:textId="77777777" w:rsidR="006679B5" w:rsidRPr="00E70AA6" w:rsidRDefault="006679B5" w:rsidP="006679B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14:paraId="4FF7EFB0" w14:textId="77777777" w:rsidR="006679B5" w:rsidRPr="002C719A" w:rsidRDefault="006679B5" w:rsidP="006679B5">
            <w:pPr>
              <w:pStyle w:val="Date"/>
              <w:rPr>
                <w:b w:val="0"/>
                <w:sz w:val="20"/>
                <w:szCs w:val="20"/>
              </w:rPr>
            </w:pPr>
            <w:r w:rsidRPr="002C719A">
              <w:rPr>
                <w:b w:val="0"/>
                <w:sz w:val="20"/>
                <w:szCs w:val="20"/>
              </w:rPr>
              <w:t>December 2013</w:t>
            </w:r>
          </w:p>
        </w:tc>
      </w:tr>
      <w:tr w:rsidR="006679B5" w14:paraId="17DB9891" w14:textId="77777777" w:rsidTr="001A5F3D">
        <w:trPr>
          <w:gridAfter w:val="1"/>
          <w:wAfter w:w="54" w:type="dxa"/>
          <w:trHeight w:val="259"/>
        </w:trPr>
        <w:tc>
          <w:tcPr>
            <w:tcW w:w="10944" w:type="dxa"/>
            <w:gridSpan w:val="3"/>
          </w:tcPr>
          <w:p w14:paraId="7408FCEA" w14:textId="77777777" w:rsidR="006679B5" w:rsidRPr="00E5068E" w:rsidRDefault="006679B5" w:rsidP="006679B5">
            <w:pPr>
              <w:pStyle w:val="Heading1"/>
              <w:spacing w:line="240" w:lineRule="auto"/>
              <w:outlineLvl w:val="0"/>
              <w:rPr>
                <w:b/>
                <w:sz w:val="22"/>
                <w:szCs w:val="20"/>
                <w:u w:val="single"/>
              </w:rPr>
            </w:pPr>
            <w:r w:rsidRPr="00E5068E">
              <w:rPr>
                <w:b/>
                <w:sz w:val="22"/>
                <w:szCs w:val="20"/>
                <w:u w:val="single"/>
              </w:rPr>
              <w:t>Committee Memberships</w:t>
            </w:r>
          </w:p>
        </w:tc>
      </w:tr>
      <w:tr w:rsidR="006679B5" w14:paraId="30F8891C" w14:textId="77777777" w:rsidTr="00C0366E">
        <w:trPr>
          <w:trHeight w:val="288"/>
        </w:trPr>
        <w:tc>
          <w:tcPr>
            <w:tcW w:w="7578" w:type="dxa"/>
            <w:gridSpan w:val="2"/>
          </w:tcPr>
          <w:p w14:paraId="5E78BA61" w14:textId="77777777" w:rsidR="006679B5" w:rsidRDefault="006679B5" w:rsidP="006679B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 Clinical Performance Committee Member, UAMS Regional Programs.</w:t>
            </w:r>
          </w:p>
          <w:p w14:paraId="589314EC" w14:textId="77777777" w:rsidR="006679B5" w:rsidRDefault="006679B5" w:rsidP="006679B5">
            <w:pPr>
              <w:spacing w:line="240" w:lineRule="auto"/>
              <w:rPr>
                <w:sz w:val="20"/>
              </w:rPr>
            </w:pPr>
          </w:p>
        </w:tc>
        <w:tc>
          <w:tcPr>
            <w:tcW w:w="3420" w:type="dxa"/>
            <w:gridSpan w:val="2"/>
          </w:tcPr>
          <w:p w14:paraId="1D967AFA" w14:textId="77777777" w:rsidR="006679B5" w:rsidRDefault="006679B5" w:rsidP="006679B5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June 2020-present</w:t>
            </w:r>
          </w:p>
        </w:tc>
      </w:tr>
      <w:tr w:rsidR="006679B5" w14:paraId="522438D8" w14:textId="77777777" w:rsidTr="00C0366E">
        <w:trPr>
          <w:trHeight w:val="288"/>
        </w:trPr>
        <w:tc>
          <w:tcPr>
            <w:tcW w:w="7578" w:type="dxa"/>
            <w:gridSpan w:val="2"/>
          </w:tcPr>
          <w:p w14:paraId="49B0CB2B" w14:textId="77777777" w:rsidR="006679B5" w:rsidRDefault="006679B5" w:rsidP="006679B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  EMR (EPIC) Super-user, UAMS South.</w:t>
            </w:r>
          </w:p>
          <w:p w14:paraId="1E6EFBDA" w14:textId="77777777" w:rsidR="006679B5" w:rsidRDefault="006679B5" w:rsidP="006679B5">
            <w:pPr>
              <w:spacing w:line="240" w:lineRule="auto"/>
              <w:rPr>
                <w:sz w:val="20"/>
              </w:rPr>
            </w:pPr>
          </w:p>
        </w:tc>
        <w:tc>
          <w:tcPr>
            <w:tcW w:w="3420" w:type="dxa"/>
            <w:gridSpan w:val="2"/>
          </w:tcPr>
          <w:p w14:paraId="22C09BC2" w14:textId="77777777" w:rsidR="006679B5" w:rsidRDefault="006679B5" w:rsidP="006679B5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March 2020-present</w:t>
            </w:r>
          </w:p>
        </w:tc>
      </w:tr>
      <w:tr w:rsidR="006679B5" w14:paraId="13AA8FA7" w14:textId="77777777" w:rsidTr="00C0366E">
        <w:trPr>
          <w:trHeight w:val="450"/>
        </w:trPr>
        <w:tc>
          <w:tcPr>
            <w:tcW w:w="7578" w:type="dxa"/>
            <w:gridSpan w:val="2"/>
          </w:tcPr>
          <w:p w14:paraId="52A5885D" w14:textId="77777777" w:rsidR="006679B5" w:rsidRDefault="006679B5" w:rsidP="006679B5">
            <w:pPr>
              <w:rPr>
                <w:sz w:val="20"/>
              </w:rPr>
            </w:pPr>
            <w:r>
              <w:rPr>
                <w:sz w:val="20"/>
              </w:rPr>
              <w:t xml:space="preserve">   Complex Care Management Team, UAMS South.</w:t>
            </w:r>
          </w:p>
          <w:p w14:paraId="336D4615" w14:textId="77777777" w:rsidR="006679B5" w:rsidRPr="00E262C5" w:rsidRDefault="006679B5" w:rsidP="006679B5">
            <w:pPr>
              <w:rPr>
                <w:sz w:val="20"/>
              </w:rPr>
            </w:pPr>
          </w:p>
        </w:tc>
        <w:tc>
          <w:tcPr>
            <w:tcW w:w="3420" w:type="dxa"/>
            <w:gridSpan w:val="2"/>
          </w:tcPr>
          <w:p w14:paraId="0226557F" w14:textId="77777777" w:rsidR="006679B5" w:rsidRDefault="006679B5" w:rsidP="006679B5">
            <w:pPr>
              <w:jc w:val="right"/>
              <w:rPr>
                <w:sz w:val="20"/>
              </w:rPr>
            </w:pPr>
            <w:r>
              <w:rPr>
                <w:sz w:val="20"/>
              </w:rPr>
              <w:t>February 2016-present</w:t>
            </w:r>
          </w:p>
        </w:tc>
      </w:tr>
      <w:tr w:rsidR="006679B5" w14:paraId="3180C779" w14:textId="77777777" w:rsidTr="00C0366E">
        <w:trPr>
          <w:trHeight w:val="450"/>
        </w:trPr>
        <w:tc>
          <w:tcPr>
            <w:tcW w:w="7578" w:type="dxa"/>
            <w:gridSpan w:val="2"/>
          </w:tcPr>
          <w:p w14:paraId="1155BB16" w14:textId="77777777" w:rsidR="006679B5" w:rsidRDefault="006679B5" w:rsidP="006679B5">
            <w:pPr>
              <w:rPr>
                <w:sz w:val="20"/>
              </w:rPr>
            </w:pPr>
            <w:r>
              <w:rPr>
                <w:sz w:val="20"/>
              </w:rPr>
              <w:t xml:space="preserve">   Quality Improvement Committee, UAMS South.</w:t>
            </w:r>
          </w:p>
          <w:p w14:paraId="20F6F510" w14:textId="77777777" w:rsidR="006679B5" w:rsidRDefault="006679B5" w:rsidP="006679B5">
            <w:pPr>
              <w:rPr>
                <w:sz w:val="20"/>
              </w:rPr>
            </w:pPr>
          </w:p>
        </w:tc>
        <w:tc>
          <w:tcPr>
            <w:tcW w:w="3420" w:type="dxa"/>
            <w:gridSpan w:val="2"/>
          </w:tcPr>
          <w:p w14:paraId="3D2437E3" w14:textId="77777777" w:rsidR="006679B5" w:rsidRPr="0026119A" w:rsidRDefault="006679B5" w:rsidP="006679B5">
            <w:pPr>
              <w:jc w:val="right"/>
              <w:rPr>
                <w:sz w:val="20"/>
              </w:rPr>
            </w:pPr>
            <w:r>
              <w:rPr>
                <w:sz w:val="20"/>
              </w:rPr>
              <w:t>July 2015-present</w:t>
            </w:r>
          </w:p>
        </w:tc>
      </w:tr>
      <w:tr w:rsidR="006679B5" w14:paraId="29CDD9DE" w14:textId="77777777" w:rsidTr="00C0366E">
        <w:trPr>
          <w:trHeight w:val="450"/>
        </w:trPr>
        <w:tc>
          <w:tcPr>
            <w:tcW w:w="7578" w:type="dxa"/>
            <w:gridSpan w:val="2"/>
          </w:tcPr>
          <w:p w14:paraId="004D9272" w14:textId="77777777" w:rsidR="006679B5" w:rsidRDefault="006679B5" w:rsidP="006679B5">
            <w:pPr>
              <w:rPr>
                <w:sz w:val="20"/>
              </w:rPr>
            </w:pPr>
            <w:r>
              <w:rPr>
                <w:sz w:val="20"/>
              </w:rPr>
              <w:t xml:space="preserve">   EMR (Centricity) Super-user, UAMS South.</w:t>
            </w:r>
          </w:p>
          <w:p w14:paraId="347135CA" w14:textId="0CB113B4" w:rsidR="009B2EE5" w:rsidRDefault="009B2EE5" w:rsidP="006679B5">
            <w:pPr>
              <w:rPr>
                <w:sz w:val="20"/>
              </w:rPr>
            </w:pPr>
          </w:p>
        </w:tc>
        <w:tc>
          <w:tcPr>
            <w:tcW w:w="3420" w:type="dxa"/>
            <w:gridSpan w:val="2"/>
          </w:tcPr>
          <w:p w14:paraId="76294F23" w14:textId="77777777" w:rsidR="006679B5" w:rsidRDefault="006679B5" w:rsidP="006679B5">
            <w:pPr>
              <w:jc w:val="right"/>
              <w:rPr>
                <w:sz w:val="20"/>
              </w:rPr>
            </w:pPr>
            <w:r>
              <w:rPr>
                <w:sz w:val="20"/>
              </w:rPr>
              <w:t>June 2018-November 2020</w:t>
            </w:r>
          </w:p>
        </w:tc>
      </w:tr>
      <w:tr w:rsidR="006679B5" w14:paraId="2EBFCFE2" w14:textId="77777777" w:rsidTr="00C0366E">
        <w:trPr>
          <w:trHeight w:val="450"/>
        </w:trPr>
        <w:tc>
          <w:tcPr>
            <w:tcW w:w="7578" w:type="dxa"/>
            <w:gridSpan w:val="2"/>
          </w:tcPr>
          <w:p w14:paraId="5250B042" w14:textId="77777777" w:rsidR="006679B5" w:rsidRDefault="006679B5" w:rsidP="006679B5">
            <w:pPr>
              <w:rPr>
                <w:sz w:val="20"/>
              </w:rPr>
            </w:pPr>
            <w:r>
              <w:rPr>
                <w:sz w:val="20"/>
              </w:rPr>
              <w:t xml:space="preserve">   Arkansas Care Transitions Coalition, Southwest Arkansas. AFMC.</w:t>
            </w:r>
          </w:p>
          <w:p w14:paraId="592BDFB5" w14:textId="3AF7DFC7" w:rsidR="009B2EE5" w:rsidRDefault="009B2EE5" w:rsidP="006679B5">
            <w:pPr>
              <w:rPr>
                <w:sz w:val="20"/>
              </w:rPr>
            </w:pPr>
          </w:p>
        </w:tc>
        <w:tc>
          <w:tcPr>
            <w:tcW w:w="3420" w:type="dxa"/>
            <w:gridSpan w:val="2"/>
          </w:tcPr>
          <w:p w14:paraId="0331F63A" w14:textId="77777777" w:rsidR="006679B5" w:rsidRDefault="006679B5" w:rsidP="006679B5">
            <w:pPr>
              <w:jc w:val="right"/>
              <w:rPr>
                <w:sz w:val="20"/>
              </w:rPr>
            </w:pPr>
            <w:r>
              <w:rPr>
                <w:sz w:val="20"/>
              </w:rPr>
              <w:t>April 2016-June 2020</w:t>
            </w:r>
          </w:p>
        </w:tc>
      </w:tr>
      <w:tr w:rsidR="006679B5" w14:paraId="03EF331D" w14:textId="77777777" w:rsidTr="00C0366E">
        <w:trPr>
          <w:trHeight w:val="450"/>
        </w:trPr>
        <w:tc>
          <w:tcPr>
            <w:tcW w:w="7578" w:type="dxa"/>
            <w:gridSpan w:val="2"/>
          </w:tcPr>
          <w:p w14:paraId="0F96EF84" w14:textId="77777777" w:rsidR="006679B5" w:rsidRDefault="006679B5" w:rsidP="006679B5">
            <w:pPr>
              <w:rPr>
                <w:sz w:val="20"/>
              </w:rPr>
            </w:pPr>
            <w:r>
              <w:rPr>
                <w:sz w:val="20"/>
              </w:rPr>
              <w:t xml:space="preserve">   Clinical Advisory Committee, UAMS Regional Programs- UAMS South</w:t>
            </w:r>
          </w:p>
          <w:p w14:paraId="55204419" w14:textId="77777777" w:rsidR="006679B5" w:rsidRDefault="006679B5" w:rsidP="006679B5">
            <w:pPr>
              <w:rPr>
                <w:sz w:val="20"/>
              </w:rPr>
            </w:pPr>
            <w:r>
              <w:rPr>
                <w:sz w:val="20"/>
              </w:rPr>
              <w:t xml:space="preserve">   &amp; Pharmacists’ Representative.</w:t>
            </w:r>
          </w:p>
          <w:p w14:paraId="2C6F6057" w14:textId="7C86A977" w:rsidR="009B2EE5" w:rsidRDefault="009B2EE5" w:rsidP="006679B5">
            <w:pPr>
              <w:rPr>
                <w:sz w:val="20"/>
              </w:rPr>
            </w:pPr>
          </w:p>
        </w:tc>
        <w:tc>
          <w:tcPr>
            <w:tcW w:w="3420" w:type="dxa"/>
            <w:gridSpan w:val="2"/>
          </w:tcPr>
          <w:p w14:paraId="47CFA4B9" w14:textId="77777777" w:rsidR="006679B5" w:rsidRDefault="006679B5" w:rsidP="006679B5">
            <w:pPr>
              <w:jc w:val="right"/>
              <w:rPr>
                <w:sz w:val="20"/>
              </w:rPr>
            </w:pPr>
            <w:r>
              <w:rPr>
                <w:sz w:val="20"/>
              </w:rPr>
              <w:t>October 2017-March 2020</w:t>
            </w:r>
          </w:p>
        </w:tc>
      </w:tr>
      <w:tr w:rsidR="006679B5" w14:paraId="41F075E7" w14:textId="77777777" w:rsidTr="00C0366E">
        <w:trPr>
          <w:trHeight w:val="450"/>
        </w:trPr>
        <w:tc>
          <w:tcPr>
            <w:tcW w:w="7578" w:type="dxa"/>
            <w:gridSpan w:val="2"/>
          </w:tcPr>
          <w:p w14:paraId="0A889437" w14:textId="2547DAE5" w:rsidR="006679B5" w:rsidRDefault="006679B5" w:rsidP="006679B5">
            <w:pPr>
              <w:rPr>
                <w:sz w:val="20"/>
              </w:rPr>
            </w:pPr>
            <w:r>
              <w:rPr>
                <w:sz w:val="20"/>
              </w:rPr>
              <w:t xml:space="preserve">   UAMS Regional Programs EMR Site Visit Team, UAMS South</w:t>
            </w:r>
            <w:r w:rsidR="00C0366E">
              <w:rPr>
                <w:sz w:val="20"/>
              </w:rPr>
              <w:t xml:space="preserve"> Rep.</w:t>
            </w:r>
          </w:p>
          <w:p w14:paraId="34AAA9B2" w14:textId="77777777" w:rsidR="006679B5" w:rsidRDefault="006679B5" w:rsidP="006679B5">
            <w:pPr>
              <w:rPr>
                <w:sz w:val="20"/>
              </w:rPr>
            </w:pPr>
          </w:p>
        </w:tc>
        <w:tc>
          <w:tcPr>
            <w:tcW w:w="3420" w:type="dxa"/>
            <w:gridSpan w:val="2"/>
          </w:tcPr>
          <w:p w14:paraId="123CCF7C" w14:textId="77777777" w:rsidR="006679B5" w:rsidRDefault="006679B5" w:rsidP="006679B5">
            <w:pPr>
              <w:jc w:val="right"/>
              <w:rPr>
                <w:sz w:val="20"/>
              </w:rPr>
            </w:pPr>
            <w:r>
              <w:rPr>
                <w:sz w:val="20"/>
              </w:rPr>
              <w:t>January 2017</w:t>
            </w:r>
          </w:p>
        </w:tc>
      </w:tr>
      <w:tr w:rsidR="006679B5" w14:paraId="09FCF86D" w14:textId="77777777" w:rsidTr="00C0366E">
        <w:trPr>
          <w:trHeight w:val="450"/>
        </w:trPr>
        <w:tc>
          <w:tcPr>
            <w:tcW w:w="7578" w:type="dxa"/>
            <w:gridSpan w:val="2"/>
          </w:tcPr>
          <w:p w14:paraId="40E7FF0D" w14:textId="77777777" w:rsidR="006679B5" w:rsidRDefault="006679B5" w:rsidP="006679B5">
            <w:pPr>
              <w:rPr>
                <w:sz w:val="20"/>
              </w:rPr>
            </w:pPr>
            <w:r>
              <w:rPr>
                <w:sz w:val="20"/>
              </w:rPr>
              <w:t xml:space="preserve">   NAPLEX Work Group Member, UAMS COP Faculty Retreat.</w:t>
            </w:r>
          </w:p>
          <w:p w14:paraId="1F30714A" w14:textId="77777777" w:rsidR="006679B5" w:rsidRDefault="006679B5" w:rsidP="006679B5">
            <w:pPr>
              <w:rPr>
                <w:sz w:val="20"/>
              </w:rPr>
            </w:pPr>
          </w:p>
        </w:tc>
        <w:tc>
          <w:tcPr>
            <w:tcW w:w="3420" w:type="dxa"/>
            <w:gridSpan w:val="2"/>
          </w:tcPr>
          <w:p w14:paraId="2076D603" w14:textId="77777777" w:rsidR="006679B5" w:rsidRDefault="006679B5" w:rsidP="006679B5">
            <w:pPr>
              <w:jc w:val="right"/>
              <w:rPr>
                <w:sz w:val="20"/>
              </w:rPr>
            </w:pPr>
            <w:r>
              <w:rPr>
                <w:sz w:val="20"/>
              </w:rPr>
              <w:t>June 2016-August 2016</w:t>
            </w:r>
          </w:p>
        </w:tc>
      </w:tr>
      <w:tr w:rsidR="006679B5" w:rsidRPr="00DE7766" w14:paraId="6635ACBF" w14:textId="77777777" w:rsidTr="001A5F3D">
        <w:trPr>
          <w:trHeight w:val="259"/>
        </w:trPr>
        <w:tc>
          <w:tcPr>
            <w:tcW w:w="10998" w:type="dxa"/>
            <w:gridSpan w:val="4"/>
          </w:tcPr>
          <w:p w14:paraId="48D31E13" w14:textId="77777777" w:rsidR="006679B5" w:rsidRPr="00E5068E" w:rsidRDefault="006679B5" w:rsidP="006679B5">
            <w:pPr>
              <w:pStyle w:val="Heading1"/>
              <w:spacing w:line="240" w:lineRule="auto"/>
              <w:outlineLvl w:val="0"/>
              <w:rPr>
                <w:b/>
                <w:sz w:val="22"/>
                <w:szCs w:val="22"/>
                <w:u w:val="single"/>
              </w:rPr>
            </w:pPr>
            <w:r w:rsidRPr="00E5068E">
              <w:rPr>
                <w:b/>
                <w:sz w:val="22"/>
                <w:szCs w:val="22"/>
                <w:u w:val="single"/>
              </w:rPr>
              <w:t>Professional Memberships</w:t>
            </w:r>
          </w:p>
        </w:tc>
      </w:tr>
      <w:tr w:rsidR="006679B5" w:rsidRPr="009347E0" w14:paraId="530B1356" w14:textId="77777777" w:rsidTr="00C0366E">
        <w:trPr>
          <w:trHeight w:val="255"/>
        </w:trPr>
        <w:tc>
          <w:tcPr>
            <w:tcW w:w="7578" w:type="dxa"/>
            <w:gridSpan w:val="2"/>
          </w:tcPr>
          <w:p w14:paraId="3431002B" w14:textId="77777777" w:rsidR="006679B5" w:rsidRDefault="006679B5" w:rsidP="006679B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9347E0">
              <w:rPr>
                <w:sz w:val="20"/>
                <w:szCs w:val="20"/>
              </w:rPr>
              <w:t>Arkansas Pharmacists Association</w:t>
            </w:r>
          </w:p>
          <w:p w14:paraId="56E030DC" w14:textId="77777777" w:rsidR="006679B5" w:rsidRDefault="006679B5" w:rsidP="006679B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14:paraId="71BF4D72" w14:textId="77777777" w:rsidR="006679B5" w:rsidRDefault="006679B5" w:rsidP="006679B5">
            <w:pPr>
              <w:pStyle w:val="Da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2013-p</w:t>
            </w:r>
            <w:r w:rsidRPr="002C719A">
              <w:rPr>
                <w:b w:val="0"/>
                <w:sz w:val="20"/>
                <w:szCs w:val="20"/>
              </w:rPr>
              <w:t>resent</w:t>
            </w:r>
          </w:p>
        </w:tc>
      </w:tr>
      <w:tr w:rsidR="006679B5" w:rsidRPr="009347E0" w14:paraId="7A303015" w14:textId="77777777" w:rsidTr="00C0366E">
        <w:trPr>
          <w:trHeight w:val="255"/>
        </w:trPr>
        <w:tc>
          <w:tcPr>
            <w:tcW w:w="7578" w:type="dxa"/>
            <w:gridSpan w:val="2"/>
          </w:tcPr>
          <w:p w14:paraId="6AF1AD12" w14:textId="77777777" w:rsidR="006679B5" w:rsidRDefault="006679B5" w:rsidP="006679B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9347E0">
              <w:rPr>
                <w:sz w:val="20"/>
                <w:szCs w:val="20"/>
              </w:rPr>
              <w:t>Ameri</w:t>
            </w:r>
            <w:r>
              <w:rPr>
                <w:sz w:val="20"/>
                <w:szCs w:val="20"/>
              </w:rPr>
              <w:t>can College of Clinical Pharmacy</w:t>
            </w:r>
          </w:p>
          <w:p w14:paraId="54897BC8" w14:textId="77777777" w:rsidR="006679B5" w:rsidRPr="009347E0" w:rsidRDefault="006679B5" w:rsidP="006679B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14:paraId="395E8564" w14:textId="77777777" w:rsidR="006679B5" w:rsidRPr="002C719A" w:rsidRDefault="006679B5" w:rsidP="006679B5">
            <w:pPr>
              <w:pStyle w:val="Da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2012-p</w:t>
            </w:r>
            <w:r w:rsidRPr="002C719A">
              <w:rPr>
                <w:b w:val="0"/>
                <w:sz w:val="20"/>
                <w:szCs w:val="20"/>
              </w:rPr>
              <w:t>resent</w:t>
            </w:r>
          </w:p>
        </w:tc>
      </w:tr>
      <w:tr w:rsidR="006679B5" w:rsidRPr="009347E0" w14:paraId="47511C9B" w14:textId="77777777" w:rsidTr="00C0366E">
        <w:trPr>
          <w:trHeight w:val="432"/>
        </w:trPr>
        <w:tc>
          <w:tcPr>
            <w:tcW w:w="7578" w:type="dxa"/>
            <w:gridSpan w:val="2"/>
          </w:tcPr>
          <w:p w14:paraId="25B17EE8" w14:textId="03326C1D" w:rsidR="006679B5" w:rsidRDefault="006679B5" w:rsidP="006679B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9347E0">
              <w:rPr>
                <w:sz w:val="20"/>
                <w:szCs w:val="20"/>
              </w:rPr>
              <w:t xml:space="preserve">American Pharmacists Association </w:t>
            </w:r>
          </w:p>
          <w:p w14:paraId="255E45B4" w14:textId="77777777" w:rsidR="006679B5" w:rsidRPr="009347E0" w:rsidRDefault="006679B5" w:rsidP="006679B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14:paraId="2CA4BF71" w14:textId="77777777" w:rsidR="006679B5" w:rsidRPr="002C719A" w:rsidRDefault="006679B5" w:rsidP="006679B5">
            <w:pPr>
              <w:pStyle w:val="Da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2010-p</w:t>
            </w:r>
            <w:r w:rsidRPr="002C719A">
              <w:rPr>
                <w:b w:val="0"/>
                <w:sz w:val="20"/>
                <w:szCs w:val="20"/>
              </w:rPr>
              <w:t>resent</w:t>
            </w:r>
          </w:p>
        </w:tc>
      </w:tr>
      <w:tr w:rsidR="006679B5" w:rsidRPr="00DE7766" w14:paraId="14F6F532" w14:textId="77777777" w:rsidTr="001A5F3D">
        <w:trPr>
          <w:trHeight w:val="255"/>
        </w:trPr>
        <w:tc>
          <w:tcPr>
            <w:tcW w:w="10998" w:type="dxa"/>
            <w:gridSpan w:val="4"/>
          </w:tcPr>
          <w:p w14:paraId="0DC335E3" w14:textId="77777777" w:rsidR="006679B5" w:rsidRPr="00E5068E" w:rsidRDefault="006679B5" w:rsidP="006679B5">
            <w:pPr>
              <w:pStyle w:val="Heading1"/>
              <w:outlineLvl w:val="0"/>
              <w:rPr>
                <w:b/>
                <w:sz w:val="20"/>
                <w:szCs w:val="20"/>
                <w:u w:val="single"/>
              </w:rPr>
            </w:pPr>
            <w:r w:rsidRPr="00E5068E">
              <w:rPr>
                <w:b/>
                <w:sz w:val="22"/>
                <w:szCs w:val="20"/>
                <w:u w:val="single"/>
              </w:rPr>
              <w:t>community Memberships/Service</w:t>
            </w:r>
          </w:p>
        </w:tc>
      </w:tr>
      <w:tr w:rsidR="006679B5" w:rsidRPr="00DE7766" w14:paraId="7F547200" w14:textId="77777777" w:rsidTr="00C0366E">
        <w:trPr>
          <w:trHeight w:val="488"/>
        </w:trPr>
        <w:tc>
          <w:tcPr>
            <w:tcW w:w="240" w:type="dxa"/>
          </w:tcPr>
          <w:p w14:paraId="61294DB0" w14:textId="77777777" w:rsidR="006679B5" w:rsidRPr="009347E0" w:rsidRDefault="006679B5" w:rsidP="006679B5">
            <w:pPr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14:paraId="1F272A0C" w14:textId="77777777" w:rsidR="006679B5" w:rsidRDefault="006679B5" w:rsidP="006679B5">
            <w:pPr>
              <w:rPr>
                <w:sz w:val="20"/>
              </w:rPr>
            </w:pPr>
            <w:r>
              <w:rPr>
                <w:sz w:val="20"/>
              </w:rPr>
              <w:t>St. Louis Catholic Church, Camden, Arkansas, Parish Religious Education Catechist.</w:t>
            </w:r>
          </w:p>
          <w:p w14:paraId="08964091" w14:textId="68C9C212" w:rsidR="009B2EE5" w:rsidRDefault="009B2EE5" w:rsidP="006679B5">
            <w:pPr>
              <w:rPr>
                <w:sz w:val="20"/>
              </w:rPr>
            </w:pPr>
          </w:p>
        </w:tc>
        <w:tc>
          <w:tcPr>
            <w:tcW w:w="3420" w:type="dxa"/>
            <w:gridSpan w:val="2"/>
          </w:tcPr>
          <w:p w14:paraId="0737B62C" w14:textId="77777777" w:rsidR="006679B5" w:rsidRDefault="006679B5" w:rsidP="006679B5">
            <w:pPr>
              <w:pStyle w:val="Dat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August 2019-present</w:t>
            </w:r>
          </w:p>
        </w:tc>
      </w:tr>
      <w:tr w:rsidR="006679B5" w:rsidRPr="00DE7766" w14:paraId="1DB20A95" w14:textId="77777777" w:rsidTr="00C0366E">
        <w:trPr>
          <w:trHeight w:val="488"/>
        </w:trPr>
        <w:tc>
          <w:tcPr>
            <w:tcW w:w="240" w:type="dxa"/>
          </w:tcPr>
          <w:p w14:paraId="65A656CB" w14:textId="77777777" w:rsidR="006679B5" w:rsidRPr="009347E0" w:rsidRDefault="006679B5" w:rsidP="006679B5">
            <w:pPr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14:paraId="395CA00F" w14:textId="77777777" w:rsidR="006679B5" w:rsidRDefault="006679B5" w:rsidP="006679B5">
            <w:pPr>
              <w:rPr>
                <w:sz w:val="20"/>
              </w:rPr>
            </w:pPr>
            <w:r>
              <w:rPr>
                <w:sz w:val="20"/>
              </w:rPr>
              <w:t>The HUB of Camden, Arkansas, Fundraising Committee Member.</w:t>
            </w:r>
          </w:p>
          <w:p w14:paraId="31753205" w14:textId="77777777" w:rsidR="006679B5" w:rsidRDefault="006679B5" w:rsidP="006679B5">
            <w:pPr>
              <w:rPr>
                <w:sz w:val="20"/>
              </w:rPr>
            </w:pPr>
          </w:p>
        </w:tc>
        <w:tc>
          <w:tcPr>
            <w:tcW w:w="3420" w:type="dxa"/>
            <w:gridSpan w:val="2"/>
          </w:tcPr>
          <w:p w14:paraId="780CCA19" w14:textId="77777777" w:rsidR="006679B5" w:rsidRDefault="006679B5" w:rsidP="006679B5">
            <w:pPr>
              <w:pStyle w:val="Dat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February 2018- present</w:t>
            </w:r>
          </w:p>
        </w:tc>
      </w:tr>
      <w:tr w:rsidR="00C0366E" w:rsidRPr="00DE7766" w14:paraId="25FF7A52" w14:textId="77777777" w:rsidTr="00C0366E">
        <w:trPr>
          <w:trHeight w:val="488"/>
        </w:trPr>
        <w:tc>
          <w:tcPr>
            <w:tcW w:w="240" w:type="dxa"/>
          </w:tcPr>
          <w:p w14:paraId="2177319B" w14:textId="77777777" w:rsidR="00C0366E" w:rsidRPr="009347E0" w:rsidRDefault="00C0366E" w:rsidP="006679B5">
            <w:pPr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14:paraId="0E4CCC39" w14:textId="77777777" w:rsidR="00C0366E" w:rsidRDefault="00C0366E" w:rsidP="00C0366E">
            <w:pPr>
              <w:rPr>
                <w:sz w:val="20"/>
              </w:rPr>
            </w:pPr>
            <w:r>
              <w:rPr>
                <w:sz w:val="20"/>
              </w:rPr>
              <w:t>Camden Country Club, Social Committee Chair.</w:t>
            </w:r>
          </w:p>
          <w:p w14:paraId="74B6C3FF" w14:textId="77777777" w:rsidR="00C0366E" w:rsidRDefault="00C0366E" w:rsidP="009B2EE5">
            <w:pPr>
              <w:rPr>
                <w:sz w:val="20"/>
              </w:rPr>
            </w:pPr>
          </w:p>
        </w:tc>
        <w:tc>
          <w:tcPr>
            <w:tcW w:w="3420" w:type="dxa"/>
            <w:gridSpan w:val="2"/>
          </w:tcPr>
          <w:p w14:paraId="228A12C9" w14:textId="6974C03D" w:rsidR="00C0366E" w:rsidRDefault="00C0366E" w:rsidP="006679B5">
            <w:pPr>
              <w:pStyle w:val="Dat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March 2017-May 2020</w:t>
            </w:r>
          </w:p>
        </w:tc>
      </w:tr>
      <w:tr w:rsidR="006679B5" w:rsidRPr="00DE7766" w14:paraId="2CDCE3FE" w14:textId="77777777" w:rsidTr="00C0366E">
        <w:trPr>
          <w:trHeight w:val="567"/>
        </w:trPr>
        <w:tc>
          <w:tcPr>
            <w:tcW w:w="240" w:type="dxa"/>
          </w:tcPr>
          <w:p w14:paraId="16A12994" w14:textId="77777777" w:rsidR="006679B5" w:rsidRPr="009347E0" w:rsidRDefault="006679B5" w:rsidP="006679B5">
            <w:pPr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14:paraId="506BDCD3" w14:textId="5BC9840E" w:rsidR="009B2EE5" w:rsidRDefault="009B2EE5" w:rsidP="009B2EE5">
            <w:pPr>
              <w:rPr>
                <w:sz w:val="20"/>
              </w:rPr>
            </w:pPr>
            <w:r>
              <w:rPr>
                <w:sz w:val="20"/>
              </w:rPr>
              <w:t>Junior Auxiliary of Camden, Arkansas</w:t>
            </w:r>
            <w:r w:rsidR="00C0366E">
              <w:rPr>
                <w:sz w:val="20"/>
              </w:rPr>
              <w:t>, Member.</w:t>
            </w:r>
          </w:p>
          <w:p w14:paraId="7A944E97" w14:textId="77777777" w:rsidR="006679B5" w:rsidRDefault="006679B5" w:rsidP="009B2EE5">
            <w:pPr>
              <w:rPr>
                <w:sz w:val="20"/>
              </w:rPr>
            </w:pPr>
          </w:p>
        </w:tc>
        <w:tc>
          <w:tcPr>
            <w:tcW w:w="3420" w:type="dxa"/>
            <w:gridSpan w:val="2"/>
          </w:tcPr>
          <w:p w14:paraId="2697E946" w14:textId="4039AD35" w:rsidR="006679B5" w:rsidRDefault="00C0366E" w:rsidP="006679B5">
            <w:pPr>
              <w:pStyle w:val="Dat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April 2016-August 2020</w:t>
            </w:r>
          </w:p>
        </w:tc>
      </w:tr>
      <w:tr w:rsidR="006679B5" w:rsidRPr="00C015E7" w14:paraId="2AB7E9C0" w14:textId="77777777" w:rsidTr="001A5F3D">
        <w:trPr>
          <w:trHeight w:val="255"/>
        </w:trPr>
        <w:tc>
          <w:tcPr>
            <w:tcW w:w="10998" w:type="dxa"/>
            <w:gridSpan w:val="4"/>
          </w:tcPr>
          <w:p w14:paraId="7A47ACAA" w14:textId="77777777" w:rsidR="006679B5" w:rsidRPr="00E5068E" w:rsidRDefault="006679B5" w:rsidP="006679B5">
            <w:pPr>
              <w:pStyle w:val="Heading1"/>
              <w:outlineLvl w:val="0"/>
              <w:rPr>
                <w:b/>
                <w:sz w:val="20"/>
                <w:szCs w:val="20"/>
                <w:u w:val="single"/>
              </w:rPr>
            </w:pPr>
            <w:r w:rsidRPr="00E5068E">
              <w:rPr>
                <w:b/>
                <w:sz w:val="22"/>
                <w:szCs w:val="20"/>
                <w:u w:val="single"/>
              </w:rPr>
              <w:t>references</w:t>
            </w:r>
          </w:p>
        </w:tc>
      </w:tr>
      <w:tr w:rsidR="006679B5" w:rsidRPr="00256223" w14:paraId="15D6B522" w14:textId="77777777" w:rsidTr="00C0366E">
        <w:trPr>
          <w:trHeight w:val="315"/>
        </w:trPr>
        <w:tc>
          <w:tcPr>
            <w:tcW w:w="240" w:type="dxa"/>
          </w:tcPr>
          <w:p w14:paraId="6C8F251E" w14:textId="77777777" w:rsidR="006679B5" w:rsidRPr="009347E0" w:rsidRDefault="006679B5" w:rsidP="006679B5">
            <w:pPr>
              <w:rPr>
                <w:sz w:val="20"/>
                <w:szCs w:val="20"/>
              </w:rPr>
            </w:pPr>
          </w:p>
        </w:tc>
        <w:tc>
          <w:tcPr>
            <w:tcW w:w="10758" w:type="dxa"/>
            <w:gridSpan w:val="3"/>
          </w:tcPr>
          <w:p w14:paraId="4A8FDCD8" w14:textId="7B4E609D" w:rsidR="006679B5" w:rsidRPr="00B81109" w:rsidRDefault="006679B5" w:rsidP="006679B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Upon Request</w:t>
            </w:r>
          </w:p>
          <w:p w14:paraId="0C182882" w14:textId="77777777" w:rsidR="006679B5" w:rsidRPr="00B81109" w:rsidRDefault="006679B5" w:rsidP="006679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EA357F4" w14:textId="77777777" w:rsidR="008E18D5" w:rsidRPr="00863249" w:rsidRDefault="00863249" w:rsidP="00863249">
      <w:pPr>
        <w:tabs>
          <w:tab w:val="left" w:pos="6255"/>
        </w:tabs>
      </w:pPr>
      <w:r>
        <w:tab/>
      </w:r>
    </w:p>
    <w:sectPr w:rsidR="008E18D5" w:rsidRPr="00863249" w:rsidSect="0040151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3775D" w14:textId="77777777" w:rsidR="009635C8" w:rsidRDefault="009635C8" w:rsidP="00F321DF">
      <w:pPr>
        <w:spacing w:after="0" w:line="240" w:lineRule="auto"/>
      </w:pPr>
      <w:r>
        <w:separator/>
      </w:r>
    </w:p>
  </w:endnote>
  <w:endnote w:type="continuationSeparator" w:id="0">
    <w:p w14:paraId="4D525789" w14:textId="77777777" w:rsidR="009635C8" w:rsidRDefault="009635C8" w:rsidP="00F3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52B34" w14:textId="77777777" w:rsidR="00F321DF" w:rsidRDefault="00F321DF" w:rsidP="00F321DF">
    <w:pPr>
      <w:pStyle w:val="Footer"/>
      <w:jc w:val="right"/>
    </w:pPr>
    <w:r>
      <w:t xml:space="preserve">Glaze, Page </w:t>
    </w:r>
    <w:sdt>
      <w:sdtPr>
        <w:id w:val="1326116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99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218A9" w14:textId="77777777" w:rsidR="009635C8" w:rsidRDefault="009635C8" w:rsidP="00F321DF">
      <w:pPr>
        <w:spacing w:after="0" w:line="240" w:lineRule="auto"/>
      </w:pPr>
      <w:r>
        <w:separator/>
      </w:r>
    </w:p>
  </w:footnote>
  <w:footnote w:type="continuationSeparator" w:id="0">
    <w:p w14:paraId="24958D9C" w14:textId="77777777" w:rsidR="009635C8" w:rsidRDefault="009635C8" w:rsidP="00F32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9A6C96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6D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F62A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2543B9"/>
    <w:multiLevelType w:val="hybridMultilevel"/>
    <w:tmpl w:val="B4E41328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5AB6A4E"/>
    <w:multiLevelType w:val="hybridMultilevel"/>
    <w:tmpl w:val="DC14A70E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EAB4CC5"/>
    <w:multiLevelType w:val="hybridMultilevel"/>
    <w:tmpl w:val="C26429BC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297016"/>
    <w:multiLevelType w:val="hybridMultilevel"/>
    <w:tmpl w:val="C5A03D0A"/>
    <w:lvl w:ilvl="0" w:tplc="F7FAB2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9" w15:restartNumberingAfterBreak="0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79D70955"/>
    <w:multiLevelType w:val="hybridMultilevel"/>
    <w:tmpl w:val="8798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FB6"/>
    <w:rsid w:val="000022EB"/>
    <w:rsid w:val="00020EB7"/>
    <w:rsid w:val="000232C8"/>
    <w:rsid w:val="00023FB9"/>
    <w:rsid w:val="000379B4"/>
    <w:rsid w:val="00040571"/>
    <w:rsid w:val="000527F1"/>
    <w:rsid w:val="000759A4"/>
    <w:rsid w:val="00075E73"/>
    <w:rsid w:val="00093D7A"/>
    <w:rsid w:val="000A3028"/>
    <w:rsid w:val="000A3FA8"/>
    <w:rsid w:val="000A65B7"/>
    <w:rsid w:val="000B0F0A"/>
    <w:rsid w:val="000B69D2"/>
    <w:rsid w:val="000C27D9"/>
    <w:rsid w:val="000E04CF"/>
    <w:rsid w:val="000E1142"/>
    <w:rsid w:val="000E2CE4"/>
    <w:rsid w:val="000E2D45"/>
    <w:rsid w:val="001031D3"/>
    <w:rsid w:val="001776FE"/>
    <w:rsid w:val="00186E01"/>
    <w:rsid w:val="001A5F3D"/>
    <w:rsid w:val="001B1E8B"/>
    <w:rsid w:val="00202611"/>
    <w:rsid w:val="00204508"/>
    <w:rsid w:val="002072A4"/>
    <w:rsid w:val="00222AAB"/>
    <w:rsid w:val="002322D7"/>
    <w:rsid w:val="00233A42"/>
    <w:rsid w:val="0023674C"/>
    <w:rsid w:val="0025306A"/>
    <w:rsid w:val="00256223"/>
    <w:rsid w:val="0026119A"/>
    <w:rsid w:val="00271582"/>
    <w:rsid w:val="00284043"/>
    <w:rsid w:val="002911C8"/>
    <w:rsid w:val="002B2A86"/>
    <w:rsid w:val="002C6D40"/>
    <w:rsid w:val="002C719A"/>
    <w:rsid w:val="002D3FB6"/>
    <w:rsid w:val="002E3164"/>
    <w:rsid w:val="003010C4"/>
    <w:rsid w:val="00301257"/>
    <w:rsid w:val="003073B2"/>
    <w:rsid w:val="0032326B"/>
    <w:rsid w:val="00333125"/>
    <w:rsid w:val="00335CF4"/>
    <w:rsid w:val="00341EC6"/>
    <w:rsid w:val="0034587C"/>
    <w:rsid w:val="00345E31"/>
    <w:rsid w:val="003577C2"/>
    <w:rsid w:val="00361AFB"/>
    <w:rsid w:val="00370FA8"/>
    <w:rsid w:val="00374E86"/>
    <w:rsid w:val="003826AC"/>
    <w:rsid w:val="003859DA"/>
    <w:rsid w:val="003A0428"/>
    <w:rsid w:val="003D0086"/>
    <w:rsid w:val="003D7C94"/>
    <w:rsid w:val="003E6110"/>
    <w:rsid w:val="00401515"/>
    <w:rsid w:val="00401E38"/>
    <w:rsid w:val="004032C7"/>
    <w:rsid w:val="00405934"/>
    <w:rsid w:val="004063B2"/>
    <w:rsid w:val="00423F97"/>
    <w:rsid w:val="004315B6"/>
    <w:rsid w:val="00440B00"/>
    <w:rsid w:val="0045610F"/>
    <w:rsid w:val="0046058A"/>
    <w:rsid w:val="004625C8"/>
    <w:rsid w:val="00495FEC"/>
    <w:rsid w:val="004B0A8E"/>
    <w:rsid w:val="004B7BF0"/>
    <w:rsid w:val="004F352E"/>
    <w:rsid w:val="004F7C42"/>
    <w:rsid w:val="00503EA4"/>
    <w:rsid w:val="00506A2F"/>
    <w:rsid w:val="0051246F"/>
    <w:rsid w:val="00524588"/>
    <w:rsid w:val="0052505D"/>
    <w:rsid w:val="00550310"/>
    <w:rsid w:val="0055288F"/>
    <w:rsid w:val="00552EA0"/>
    <w:rsid w:val="00555D89"/>
    <w:rsid w:val="00556898"/>
    <w:rsid w:val="00574473"/>
    <w:rsid w:val="00582B9D"/>
    <w:rsid w:val="00582D93"/>
    <w:rsid w:val="005A08C4"/>
    <w:rsid w:val="005B470E"/>
    <w:rsid w:val="005C180B"/>
    <w:rsid w:val="005C39E3"/>
    <w:rsid w:val="005C5392"/>
    <w:rsid w:val="005C5D1B"/>
    <w:rsid w:val="005C69CE"/>
    <w:rsid w:val="005E1BC1"/>
    <w:rsid w:val="005E25FC"/>
    <w:rsid w:val="005E2963"/>
    <w:rsid w:val="00613A7C"/>
    <w:rsid w:val="0062087F"/>
    <w:rsid w:val="0062207E"/>
    <w:rsid w:val="00622313"/>
    <w:rsid w:val="00622CC3"/>
    <w:rsid w:val="00637ECF"/>
    <w:rsid w:val="00642919"/>
    <w:rsid w:val="00645E93"/>
    <w:rsid w:val="00665E63"/>
    <w:rsid w:val="00666A2C"/>
    <w:rsid w:val="006679B5"/>
    <w:rsid w:val="00695C44"/>
    <w:rsid w:val="006962EF"/>
    <w:rsid w:val="006A139A"/>
    <w:rsid w:val="006A406B"/>
    <w:rsid w:val="006C4924"/>
    <w:rsid w:val="006D237D"/>
    <w:rsid w:val="006D4024"/>
    <w:rsid w:val="006D6AFA"/>
    <w:rsid w:val="006D79E7"/>
    <w:rsid w:val="006E2432"/>
    <w:rsid w:val="006E54A0"/>
    <w:rsid w:val="006F2AAB"/>
    <w:rsid w:val="006F4C4E"/>
    <w:rsid w:val="0073726E"/>
    <w:rsid w:val="00745263"/>
    <w:rsid w:val="00746EB6"/>
    <w:rsid w:val="007555AB"/>
    <w:rsid w:val="00762244"/>
    <w:rsid w:val="00790D50"/>
    <w:rsid w:val="007A2F12"/>
    <w:rsid w:val="007C554F"/>
    <w:rsid w:val="007C5B82"/>
    <w:rsid w:val="007C6797"/>
    <w:rsid w:val="007D3FA6"/>
    <w:rsid w:val="007D5BE6"/>
    <w:rsid w:val="008108B7"/>
    <w:rsid w:val="00824F9E"/>
    <w:rsid w:val="008321D1"/>
    <w:rsid w:val="00855A45"/>
    <w:rsid w:val="00856C5A"/>
    <w:rsid w:val="00863249"/>
    <w:rsid w:val="00864AC5"/>
    <w:rsid w:val="0087616B"/>
    <w:rsid w:val="00883650"/>
    <w:rsid w:val="00887AF3"/>
    <w:rsid w:val="00893AEC"/>
    <w:rsid w:val="00897AF8"/>
    <w:rsid w:val="008A5F06"/>
    <w:rsid w:val="008A6C1A"/>
    <w:rsid w:val="008B1D28"/>
    <w:rsid w:val="008B3F17"/>
    <w:rsid w:val="008B7227"/>
    <w:rsid w:val="008C1727"/>
    <w:rsid w:val="008C301A"/>
    <w:rsid w:val="008E18D5"/>
    <w:rsid w:val="009061A0"/>
    <w:rsid w:val="0090731C"/>
    <w:rsid w:val="00907793"/>
    <w:rsid w:val="00930B6D"/>
    <w:rsid w:val="009347E0"/>
    <w:rsid w:val="0094608C"/>
    <w:rsid w:val="009460FF"/>
    <w:rsid w:val="00953D52"/>
    <w:rsid w:val="00960A97"/>
    <w:rsid w:val="00961FBF"/>
    <w:rsid w:val="009635C8"/>
    <w:rsid w:val="009738FD"/>
    <w:rsid w:val="00984E69"/>
    <w:rsid w:val="00993861"/>
    <w:rsid w:val="009A6725"/>
    <w:rsid w:val="009B2EE5"/>
    <w:rsid w:val="009B39E0"/>
    <w:rsid w:val="009B606D"/>
    <w:rsid w:val="009B7CD1"/>
    <w:rsid w:val="009C0482"/>
    <w:rsid w:val="009C05F9"/>
    <w:rsid w:val="009C4428"/>
    <w:rsid w:val="009C7EE8"/>
    <w:rsid w:val="009F04EC"/>
    <w:rsid w:val="009F24E8"/>
    <w:rsid w:val="00A042B5"/>
    <w:rsid w:val="00A07D6A"/>
    <w:rsid w:val="00A42756"/>
    <w:rsid w:val="00A5329B"/>
    <w:rsid w:val="00A56EE4"/>
    <w:rsid w:val="00A66F86"/>
    <w:rsid w:val="00A76C60"/>
    <w:rsid w:val="00A8212B"/>
    <w:rsid w:val="00AB21EC"/>
    <w:rsid w:val="00B24085"/>
    <w:rsid w:val="00B31E4D"/>
    <w:rsid w:val="00B3752A"/>
    <w:rsid w:val="00B42F97"/>
    <w:rsid w:val="00B50ECB"/>
    <w:rsid w:val="00B53CBC"/>
    <w:rsid w:val="00B54803"/>
    <w:rsid w:val="00B579B4"/>
    <w:rsid w:val="00B634D8"/>
    <w:rsid w:val="00B81109"/>
    <w:rsid w:val="00B8442B"/>
    <w:rsid w:val="00B87401"/>
    <w:rsid w:val="00BA4EFA"/>
    <w:rsid w:val="00C015E7"/>
    <w:rsid w:val="00C0366E"/>
    <w:rsid w:val="00C069B4"/>
    <w:rsid w:val="00C11BBA"/>
    <w:rsid w:val="00C13D04"/>
    <w:rsid w:val="00C1791C"/>
    <w:rsid w:val="00C302EE"/>
    <w:rsid w:val="00C357CB"/>
    <w:rsid w:val="00C55DA9"/>
    <w:rsid w:val="00C65F7C"/>
    <w:rsid w:val="00C7348A"/>
    <w:rsid w:val="00C74996"/>
    <w:rsid w:val="00C75DBE"/>
    <w:rsid w:val="00C8351A"/>
    <w:rsid w:val="00C94B85"/>
    <w:rsid w:val="00CA4E2B"/>
    <w:rsid w:val="00CB4F31"/>
    <w:rsid w:val="00CC222D"/>
    <w:rsid w:val="00CD22BE"/>
    <w:rsid w:val="00CD328B"/>
    <w:rsid w:val="00CF43FD"/>
    <w:rsid w:val="00D10DD2"/>
    <w:rsid w:val="00D1333B"/>
    <w:rsid w:val="00D24F9E"/>
    <w:rsid w:val="00D30712"/>
    <w:rsid w:val="00D626B2"/>
    <w:rsid w:val="00D62F31"/>
    <w:rsid w:val="00D720EA"/>
    <w:rsid w:val="00D861F1"/>
    <w:rsid w:val="00D93581"/>
    <w:rsid w:val="00D97489"/>
    <w:rsid w:val="00DA13C5"/>
    <w:rsid w:val="00DA40FF"/>
    <w:rsid w:val="00DB3CB6"/>
    <w:rsid w:val="00DB48C6"/>
    <w:rsid w:val="00DB6074"/>
    <w:rsid w:val="00DE29B8"/>
    <w:rsid w:val="00DE61A2"/>
    <w:rsid w:val="00DE6828"/>
    <w:rsid w:val="00DE7766"/>
    <w:rsid w:val="00DF25DE"/>
    <w:rsid w:val="00DF6197"/>
    <w:rsid w:val="00E0229C"/>
    <w:rsid w:val="00E16303"/>
    <w:rsid w:val="00E25994"/>
    <w:rsid w:val="00E262C5"/>
    <w:rsid w:val="00E2644C"/>
    <w:rsid w:val="00E3331C"/>
    <w:rsid w:val="00E33FCE"/>
    <w:rsid w:val="00E5068E"/>
    <w:rsid w:val="00E54EEE"/>
    <w:rsid w:val="00E70AA6"/>
    <w:rsid w:val="00E71D33"/>
    <w:rsid w:val="00E816D5"/>
    <w:rsid w:val="00E81A09"/>
    <w:rsid w:val="00EA675B"/>
    <w:rsid w:val="00EB04B8"/>
    <w:rsid w:val="00EB6173"/>
    <w:rsid w:val="00EE374F"/>
    <w:rsid w:val="00EE5F02"/>
    <w:rsid w:val="00EF7569"/>
    <w:rsid w:val="00F1131D"/>
    <w:rsid w:val="00F14099"/>
    <w:rsid w:val="00F23859"/>
    <w:rsid w:val="00F239EF"/>
    <w:rsid w:val="00F321DF"/>
    <w:rsid w:val="00F45B9B"/>
    <w:rsid w:val="00F46C64"/>
    <w:rsid w:val="00F510D1"/>
    <w:rsid w:val="00F519F6"/>
    <w:rsid w:val="00F527D7"/>
    <w:rsid w:val="00FA10AB"/>
    <w:rsid w:val="00FD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716FB9"/>
  <w15:docId w15:val="{24413736-CCC4-4CD8-87A9-A487B418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5934"/>
    <w:pPr>
      <w:spacing w:after="60" w:line="264" w:lineRule="auto"/>
    </w:pPr>
    <w:rPr>
      <w:rFonts w:asciiTheme="minorHAnsi" w:hAnsiTheme="minorHAnsi"/>
      <w:spacing w:val="10"/>
      <w:sz w:val="16"/>
      <w:szCs w:val="16"/>
    </w:rPr>
  </w:style>
  <w:style w:type="paragraph" w:styleId="Heading1">
    <w:name w:val="heading 1"/>
    <w:basedOn w:val="Normal"/>
    <w:next w:val="Normal"/>
    <w:link w:val="Heading1Char"/>
    <w:qFormat/>
    <w:rsid w:val="00EF7569"/>
    <w:pPr>
      <w:keepNext/>
      <w:spacing w:before="60"/>
      <w:outlineLvl w:val="0"/>
    </w:pPr>
    <w:rPr>
      <w:rFonts w:asciiTheme="majorHAnsi" w:hAnsiTheme="majorHAnsi"/>
      <w:caps/>
      <w:sz w:val="17"/>
    </w:rPr>
  </w:style>
  <w:style w:type="paragraph" w:styleId="Heading2">
    <w:name w:val="heading 2"/>
    <w:basedOn w:val="Normal"/>
    <w:next w:val="Normal"/>
    <w:link w:val="Heading2Char"/>
    <w:qFormat/>
    <w:rsid w:val="00824F9E"/>
    <w:pPr>
      <w:spacing w:before="100" w:after="0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A5F06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DE7766"/>
    <w:rPr>
      <w:rFonts w:cs="Tahoma"/>
    </w:rPr>
  </w:style>
  <w:style w:type="paragraph" w:styleId="Date">
    <w:name w:val="Date"/>
    <w:basedOn w:val="Normal"/>
    <w:next w:val="Normal"/>
    <w:link w:val="DateChar"/>
    <w:unhideWhenUsed/>
    <w:qFormat/>
    <w:rsid w:val="009C4428"/>
    <w:pPr>
      <w:spacing w:before="60"/>
      <w:jc w:val="right"/>
    </w:pPr>
    <w:rPr>
      <w:b/>
    </w:rPr>
  </w:style>
  <w:style w:type="paragraph" w:customStyle="1" w:styleId="ContactInfo">
    <w:name w:val="Contact Info"/>
    <w:basedOn w:val="Normal"/>
    <w:unhideWhenUsed/>
    <w:qFormat/>
    <w:rsid w:val="009C4428"/>
    <w:pPr>
      <w:spacing w:after="160"/>
      <w:contextualSpacing/>
    </w:pPr>
    <w:rPr>
      <w:sz w:val="17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9C4428"/>
    <w:rPr>
      <w:rFonts w:asciiTheme="minorHAnsi" w:hAnsiTheme="minorHAnsi"/>
      <w:i/>
      <w:spacing w:val="10"/>
      <w:sz w:val="16"/>
      <w:szCs w:val="16"/>
    </w:rPr>
  </w:style>
  <w:style w:type="paragraph" w:customStyle="1" w:styleId="BulletedList">
    <w:name w:val="Bulleted List"/>
    <w:basedOn w:val="Normal"/>
    <w:qFormat/>
    <w:rsid w:val="00824F9E"/>
    <w:pPr>
      <w:numPr>
        <w:numId w:val="5"/>
      </w:numPr>
      <w:spacing w:before="60"/>
      <w:contextualSpacing/>
    </w:pPr>
  </w:style>
  <w:style w:type="paragraph" w:styleId="Title">
    <w:name w:val="Title"/>
    <w:basedOn w:val="Normal"/>
    <w:link w:val="TitleChar"/>
    <w:qFormat/>
    <w:rsid w:val="009C4428"/>
    <w:pPr>
      <w:spacing w:before="60" w:after="0"/>
    </w:pPr>
    <w:rPr>
      <w:b/>
    </w:rPr>
  </w:style>
  <w:style w:type="character" w:customStyle="1" w:styleId="TitleChar">
    <w:name w:val="Title Char"/>
    <w:basedOn w:val="DefaultParagraphFont"/>
    <w:link w:val="Title"/>
    <w:rsid w:val="009C4428"/>
    <w:rPr>
      <w:rFonts w:asciiTheme="minorHAnsi" w:hAnsiTheme="minorHAnsi"/>
      <w:b/>
      <w:spacing w:val="1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24F9E"/>
    <w:rPr>
      <w:rFonts w:asciiTheme="minorHAnsi" w:hAnsiTheme="minorHAnsi"/>
      <w:i/>
      <w:spacing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56EE4"/>
    <w:rPr>
      <w:color w:val="808080"/>
    </w:rPr>
  </w:style>
  <w:style w:type="character" w:styleId="Hyperlink">
    <w:name w:val="Hyperlink"/>
    <w:basedOn w:val="DefaultParagraphFont"/>
    <w:unhideWhenUsed/>
    <w:rsid w:val="0040151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E61A2"/>
    <w:rPr>
      <w:rFonts w:asciiTheme="majorHAnsi" w:hAnsiTheme="majorHAnsi"/>
      <w:caps/>
      <w:spacing w:val="10"/>
      <w:sz w:val="17"/>
      <w:szCs w:val="16"/>
    </w:rPr>
  </w:style>
  <w:style w:type="paragraph" w:styleId="Header">
    <w:name w:val="header"/>
    <w:basedOn w:val="Normal"/>
    <w:link w:val="HeaderChar"/>
    <w:unhideWhenUsed/>
    <w:rsid w:val="00F32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321DF"/>
    <w:rPr>
      <w:rFonts w:asciiTheme="minorHAnsi" w:hAnsiTheme="minorHAnsi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32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1DF"/>
    <w:rPr>
      <w:rFonts w:asciiTheme="minorHAnsi" w:hAnsiTheme="minorHAnsi"/>
      <w:spacing w:val="10"/>
      <w:sz w:val="16"/>
      <w:szCs w:val="16"/>
    </w:rPr>
  </w:style>
  <w:style w:type="table" w:styleId="TableGrid">
    <w:name w:val="Table Grid"/>
    <w:basedOn w:val="TableNormal"/>
    <w:rsid w:val="000B0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6F4C4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DateChar">
    <w:name w:val="Date Char"/>
    <w:basedOn w:val="DefaultParagraphFont"/>
    <w:link w:val="Date"/>
    <w:rsid w:val="00405934"/>
    <w:rPr>
      <w:rFonts w:asciiTheme="minorHAnsi" w:hAnsiTheme="minorHAnsi"/>
      <w:b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laze\AppData\Roaming\Microsoft\Templates\Teacher%20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637EEBF-2C2A-4158-8A4B-F6360F3B32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A1AF21-E188-45E3-A8D6-27E50FE16F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Teacher resume</Template>
  <TotalTime>118</TotalTime>
  <Pages>6</Pages>
  <Words>1291</Words>
  <Characters>9397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Glaze, Lauren</dc:creator>
  <cp:lastModifiedBy>Glaze, Lauren</cp:lastModifiedBy>
  <cp:revision>24</cp:revision>
  <cp:lastPrinted>2004-03-04T15:01:00Z</cp:lastPrinted>
  <dcterms:created xsi:type="dcterms:W3CDTF">2020-06-01T20:12:00Z</dcterms:created>
  <dcterms:modified xsi:type="dcterms:W3CDTF">2020-11-25T21:43:00Z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TC063695031033</vt:lpwstr>
  </property>
</Properties>
</file>